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83" w:rsidRDefault="000B0083" w:rsidP="00043A6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KONTAKTY</w:t>
      </w:r>
    </w:p>
    <w:p w:rsidR="00AC4F3B" w:rsidRDefault="00043A60" w:rsidP="00043A6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43A60">
        <w:rPr>
          <w:rFonts w:ascii="Times New Roman" w:hAnsi="Times New Roman" w:cs="Times New Roman"/>
          <w:b/>
          <w:sz w:val="32"/>
          <w:szCs w:val="32"/>
          <w:u w:val="single"/>
        </w:rPr>
        <w:t>5. mateřská škola PLZEŇ</w:t>
      </w:r>
    </w:p>
    <w:p w:rsidR="000B0083" w:rsidRDefault="000B0083" w:rsidP="00043A6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0B0083" w:rsidRDefault="000B0083" w:rsidP="000B0083">
      <w:r w:rsidRPr="00BB12B4">
        <w:rPr>
          <w:b/>
        </w:rPr>
        <w:t>Název organizace</w:t>
      </w:r>
      <w:r>
        <w:tab/>
      </w:r>
      <w:r>
        <w:tab/>
      </w:r>
      <w:r>
        <w:tab/>
      </w:r>
      <w:r>
        <w:tab/>
      </w:r>
      <w:r w:rsidRPr="00A4629A">
        <w:t>5. mateřská škola Plzeň, příspěvková organizace</w:t>
      </w:r>
    </w:p>
    <w:p w:rsidR="000B0083" w:rsidRDefault="000B0083" w:rsidP="000B0083">
      <w:r w:rsidRPr="00BB12B4">
        <w:rPr>
          <w:b/>
        </w:rPr>
        <w:t>Sídlo a kontaktní poštovní adresa</w:t>
      </w:r>
      <w:r>
        <w:tab/>
      </w:r>
      <w:r>
        <w:tab/>
        <w:t>Zelenohorská 25, 326 00 Plzeň</w:t>
      </w:r>
    </w:p>
    <w:p w:rsidR="000B0083" w:rsidRDefault="000B0083" w:rsidP="000B0083">
      <w:r w:rsidRPr="00BB12B4">
        <w:rPr>
          <w:b/>
        </w:rPr>
        <w:t>Adresa úřadovny pro osobní návštěvu</w:t>
      </w:r>
      <w:r w:rsidRPr="00BB12B4">
        <w:rPr>
          <w:b/>
        </w:rPr>
        <w:tab/>
      </w:r>
      <w:r>
        <w:tab/>
        <w:t>Zelenohorská 25, 326 00 Plzeň</w:t>
      </w:r>
    </w:p>
    <w:p w:rsidR="000B0083" w:rsidRDefault="000B0083" w:rsidP="000B0083">
      <w:r w:rsidRPr="00BB12B4">
        <w:rPr>
          <w:b/>
        </w:rPr>
        <w:t>IČ/DIČ</w:t>
      </w:r>
      <w:r w:rsidRPr="00BB12B4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>709 406 73</w:t>
      </w:r>
    </w:p>
    <w:p w:rsidR="000B0083" w:rsidRDefault="000B0083" w:rsidP="000B0083">
      <w:r w:rsidRPr="00BB12B4">
        <w:rPr>
          <w:b/>
        </w:rPr>
        <w:t>Ředitelka školy:</w:t>
      </w:r>
      <w:r w:rsidRPr="00BB12B4">
        <w:rPr>
          <w:b/>
        </w:rPr>
        <w:tab/>
      </w:r>
      <w:r>
        <w:tab/>
      </w:r>
      <w:r>
        <w:tab/>
      </w:r>
      <w:r>
        <w:tab/>
        <w:t>Bc. Renáta Soukupová</w:t>
      </w:r>
    </w:p>
    <w:p w:rsidR="000B0083" w:rsidRDefault="000B0083" w:rsidP="000B0083">
      <w:r>
        <w:t xml:space="preserve">                                                                                     tel: 724 147 488</w:t>
      </w:r>
    </w:p>
    <w:p w:rsidR="000B0083" w:rsidRDefault="000B0083" w:rsidP="000B0083">
      <w:r w:rsidRPr="00BB12B4">
        <w:rPr>
          <w:b/>
        </w:rPr>
        <w:t>Úřední hodiny</w:t>
      </w:r>
      <w:r>
        <w:tab/>
      </w:r>
      <w:r>
        <w:tab/>
      </w:r>
      <w:r>
        <w:tab/>
      </w:r>
      <w:r>
        <w:tab/>
      </w:r>
      <w:r>
        <w:tab/>
        <w:t>pondělí: 10.30 – 12. 00 (po přechozí domluvě)</w:t>
      </w:r>
      <w:r>
        <w:tab/>
      </w:r>
      <w:r>
        <w:tab/>
      </w:r>
      <w:r>
        <w:tab/>
      </w:r>
      <w:r>
        <w:tab/>
      </w:r>
      <w:r>
        <w:tab/>
      </w:r>
    </w:p>
    <w:p w:rsidR="000B0083" w:rsidRDefault="000B0083" w:rsidP="000B0083">
      <w:r w:rsidRPr="00BB12B4">
        <w:rPr>
          <w:b/>
        </w:rPr>
        <w:t>Kontaktní e-mail, e podatelna</w:t>
      </w:r>
      <w:r>
        <w:tab/>
      </w:r>
      <w:r>
        <w:tab/>
      </w:r>
      <w:r>
        <w:tab/>
        <w:t>skola@ms5.plzen-edu.cz</w:t>
      </w:r>
    </w:p>
    <w:p w:rsidR="000B0083" w:rsidRDefault="000B0083" w:rsidP="000B0083">
      <w:r w:rsidRPr="00BB12B4">
        <w:rPr>
          <w:b/>
        </w:rPr>
        <w:t>ID datové schránky</w:t>
      </w:r>
      <w:r w:rsidRPr="00BB12B4">
        <w:rPr>
          <w:b/>
        </w:rPr>
        <w:tab/>
      </w:r>
      <w:r>
        <w:tab/>
      </w:r>
      <w:r>
        <w:tab/>
      </w:r>
      <w:r>
        <w:tab/>
      </w:r>
      <w:r w:rsidRPr="00471580">
        <w:t>422mwgh</w:t>
      </w:r>
    </w:p>
    <w:p w:rsidR="00D108FA" w:rsidRDefault="00D108FA" w:rsidP="00D108F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B0083" w:rsidRDefault="000B0083" w:rsidP="00D108F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43A60" w:rsidRPr="00D108FA" w:rsidRDefault="00043A60" w:rsidP="00043A6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108FA">
        <w:rPr>
          <w:rFonts w:ascii="Times New Roman" w:hAnsi="Times New Roman" w:cs="Times New Roman"/>
          <w:b/>
          <w:sz w:val="32"/>
          <w:szCs w:val="32"/>
          <w:u w:val="single"/>
        </w:rPr>
        <w:t>Mobilní telefony-čísla:</w:t>
      </w:r>
    </w:p>
    <w:p w:rsidR="00043A60" w:rsidRPr="00D108FA" w:rsidRDefault="000E59A1" w:rsidP="00043A6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</w:t>
      </w:r>
      <w:r w:rsidR="00043A60" w:rsidRPr="00D108FA">
        <w:rPr>
          <w:rFonts w:ascii="Times New Roman" w:hAnsi="Times New Roman" w:cs="Times New Roman"/>
          <w:sz w:val="32"/>
          <w:szCs w:val="32"/>
        </w:rPr>
        <w:t>řída</w:t>
      </w:r>
      <w:r>
        <w:rPr>
          <w:rFonts w:ascii="Times New Roman" w:hAnsi="Times New Roman" w:cs="Times New Roman"/>
          <w:sz w:val="32"/>
          <w:szCs w:val="32"/>
        </w:rPr>
        <w:t xml:space="preserve"> Světlušky:     </w:t>
      </w:r>
      <w:r w:rsidR="00043A60" w:rsidRPr="00D108FA">
        <w:rPr>
          <w:rFonts w:ascii="Times New Roman" w:hAnsi="Times New Roman" w:cs="Times New Roman"/>
          <w:sz w:val="32"/>
          <w:szCs w:val="32"/>
        </w:rPr>
        <w:t>601 161 129</w:t>
      </w:r>
    </w:p>
    <w:p w:rsidR="00043A60" w:rsidRPr="00D108FA" w:rsidRDefault="000E59A1" w:rsidP="00043A6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</w:t>
      </w:r>
      <w:r w:rsidR="00043A60" w:rsidRPr="00D108FA">
        <w:rPr>
          <w:rFonts w:ascii="Times New Roman" w:hAnsi="Times New Roman" w:cs="Times New Roman"/>
          <w:sz w:val="32"/>
          <w:szCs w:val="32"/>
        </w:rPr>
        <w:t>řída</w:t>
      </w:r>
      <w:r>
        <w:rPr>
          <w:rFonts w:ascii="Times New Roman" w:hAnsi="Times New Roman" w:cs="Times New Roman"/>
          <w:sz w:val="32"/>
          <w:szCs w:val="32"/>
        </w:rPr>
        <w:t xml:space="preserve"> Motýlci</w:t>
      </w:r>
      <w:r w:rsidR="00043A60" w:rsidRPr="00D108FA">
        <w:rPr>
          <w:rFonts w:ascii="Times New Roman" w:hAnsi="Times New Roman" w:cs="Times New Roman"/>
          <w:sz w:val="32"/>
          <w:szCs w:val="32"/>
        </w:rPr>
        <w:t xml:space="preserve">: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043A60" w:rsidRPr="00D108FA">
        <w:rPr>
          <w:rFonts w:ascii="Times New Roman" w:hAnsi="Times New Roman" w:cs="Times New Roman"/>
          <w:sz w:val="32"/>
          <w:szCs w:val="32"/>
        </w:rPr>
        <w:t xml:space="preserve"> 601 161 130</w:t>
      </w:r>
    </w:p>
    <w:p w:rsidR="00043A60" w:rsidRPr="00D108FA" w:rsidRDefault="000E59A1" w:rsidP="00043A6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</w:t>
      </w:r>
      <w:r w:rsidR="00043A60" w:rsidRPr="00D108FA">
        <w:rPr>
          <w:rFonts w:ascii="Times New Roman" w:hAnsi="Times New Roman" w:cs="Times New Roman"/>
          <w:sz w:val="32"/>
          <w:szCs w:val="32"/>
        </w:rPr>
        <w:t>řída</w:t>
      </w:r>
      <w:r>
        <w:rPr>
          <w:rFonts w:ascii="Times New Roman" w:hAnsi="Times New Roman" w:cs="Times New Roman"/>
          <w:sz w:val="32"/>
          <w:szCs w:val="32"/>
        </w:rPr>
        <w:t xml:space="preserve"> Berušky</w:t>
      </w:r>
      <w:r w:rsidR="00043A60" w:rsidRPr="00D108FA">
        <w:rPr>
          <w:rFonts w:ascii="Times New Roman" w:hAnsi="Times New Roman" w:cs="Times New Roman"/>
          <w:sz w:val="32"/>
          <w:szCs w:val="32"/>
        </w:rPr>
        <w:t xml:space="preserve">: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043A60" w:rsidRPr="00D108FA">
        <w:rPr>
          <w:rFonts w:ascii="Times New Roman" w:hAnsi="Times New Roman" w:cs="Times New Roman"/>
          <w:sz w:val="32"/>
          <w:szCs w:val="32"/>
        </w:rPr>
        <w:t xml:space="preserve"> 601 161 132</w:t>
      </w:r>
    </w:p>
    <w:p w:rsidR="00043A60" w:rsidRPr="00D108FA" w:rsidRDefault="000E59A1" w:rsidP="00043A6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</w:t>
      </w:r>
      <w:r w:rsidR="00043A60" w:rsidRPr="00D108FA">
        <w:rPr>
          <w:rFonts w:ascii="Times New Roman" w:hAnsi="Times New Roman" w:cs="Times New Roman"/>
          <w:sz w:val="32"/>
          <w:szCs w:val="32"/>
        </w:rPr>
        <w:t>řída</w:t>
      </w:r>
      <w:r>
        <w:rPr>
          <w:rFonts w:ascii="Times New Roman" w:hAnsi="Times New Roman" w:cs="Times New Roman"/>
          <w:sz w:val="32"/>
          <w:szCs w:val="32"/>
        </w:rPr>
        <w:t xml:space="preserve"> Cvrčci</w:t>
      </w:r>
      <w:r w:rsidR="00043A60" w:rsidRPr="00D108FA">
        <w:rPr>
          <w:rFonts w:ascii="Times New Roman" w:hAnsi="Times New Roman" w:cs="Times New Roman"/>
          <w:sz w:val="32"/>
          <w:szCs w:val="32"/>
        </w:rPr>
        <w:t xml:space="preserve">: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043A60" w:rsidRPr="00D108F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43A60" w:rsidRPr="00D108FA">
        <w:rPr>
          <w:rFonts w:ascii="Times New Roman" w:hAnsi="Times New Roman" w:cs="Times New Roman"/>
          <w:sz w:val="32"/>
          <w:szCs w:val="32"/>
        </w:rPr>
        <w:t>601 161 133</w:t>
      </w:r>
    </w:p>
    <w:p w:rsidR="00043A60" w:rsidRPr="00D108FA" w:rsidRDefault="000E59A1" w:rsidP="00043A6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</w:t>
      </w:r>
      <w:r w:rsidR="00043A60" w:rsidRPr="00D108FA">
        <w:rPr>
          <w:rFonts w:ascii="Times New Roman" w:hAnsi="Times New Roman" w:cs="Times New Roman"/>
          <w:sz w:val="32"/>
          <w:szCs w:val="32"/>
        </w:rPr>
        <w:t>řída</w:t>
      </w:r>
      <w:r>
        <w:rPr>
          <w:rFonts w:ascii="Times New Roman" w:hAnsi="Times New Roman" w:cs="Times New Roman"/>
          <w:sz w:val="32"/>
          <w:szCs w:val="32"/>
        </w:rPr>
        <w:t xml:space="preserve"> Čmeláci</w:t>
      </w:r>
      <w:r w:rsidR="00043A60" w:rsidRPr="00D108FA">
        <w:rPr>
          <w:rFonts w:ascii="Times New Roman" w:hAnsi="Times New Roman" w:cs="Times New Roman"/>
          <w:sz w:val="32"/>
          <w:szCs w:val="32"/>
        </w:rPr>
        <w:t xml:space="preserve">: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43A60" w:rsidRPr="00D108FA">
        <w:rPr>
          <w:rFonts w:ascii="Times New Roman" w:hAnsi="Times New Roman" w:cs="Times New Roman"/>
          <w:sz w:val="32"/>
          <w:szCs w:val="32"/>
        </w:rPr>
        <w:t xml:space="preserve"> </w:t>
      </w:r>
      <w:r w:rsidR="00177A33" w:rsidRPr="00D108FA">
        <w:rPr>
          <w:rFonts w:ascii="Times New Roman" w:hAnsi="Times New Roman" w:cs="Times New Roman"/>
          <w:sz w:val="32"/>
          <w:szCs w:val="32"/>
        </w:rPr>
        <w:t>722 183 462</w:t>
      </w:r>
    </w:p>
    <w:p w:rsidR="00043A60" w:rsidRPr="00D108FA" w:rsidRDefault="00043A60" w:rsidP="00043A60">
      <w:pPr>
        <w:pStyle w:val="Bezmezer"/>
        <w:rPr>
          <w:sz w:val="32"/>
          <w:szCs w:val="32"/>
        </w:rPr>
      </w:pPr>
      <w:r w:rsidRPr="00D108FA">
        <w:rPr>
          <w:sz w:val="32"/>
          <w:szCs w:val="32"/>
        </w:rPr>
        <w:t>Ředitelka školy:         724 147 488</w:t>
      </w:r>
    </w:p>
    <w:p w:rsidR="00043A60" w:rsidRPr="00D108FA" w:rsidRDefault="00043A60" w:rsidP="00043A60">
      <w:pPr>
        <w:pStyle w:val="Bezmezer"/>
        <w:rPr>
          <w:sz w:val="32"/>
          <w:szCs w:val="32"/>
        </w:rPr>
      </w:pPr>
      <w:r w:rsidRPr="00D108FA">
        <w:rPr>
          <w:sz w:val="32"/>
          <w:szCs w:val="32"/>
        </w:rPr>
        <w:t>Školnice:                     722 513 537</w:t>
      </w:r>
    </w:p>
    <w:p w:rsidR="00043A60" w:rsidRPr="00D108FA" w:rsidRDefault="00043A60" w:rsidP="00043A60">
      <w:pPr>
        <w:pStyle w:val="Bezmezer"/>
        <w:rPr>
          <w:sz w:val="32"/>
          <w:szCs w:val="32"/>
        </w:rPr>
      </w:pPr>
      <w:r w:rsidRPr="00D108FA">
        <w:rPr>
          <w:sz w:val="32"/>
          <w:szCs w:val="32"/>
        </w:rPr>
        <w:t>Vedoucí ŠJ:                 724 520 657</w:t>
      </w:r>
    </w:p>
    <w:p w:rsidR="00043A60" w:rsidRDefault="00043A60" w:rsidP="00043A60">
      <w:pPr>
        <w:pStyle w:val="Bezmezer"/>
        <w:rPr>
          <w:sz w:val="32"/>
          <w:szCs w:val="32"/>
        </w:rPr>
      </w:pPr>
      <w:r w:rsidRPr="00D108FA">
        <w:rPr>
          <w:sz w:val="32"/>
          <w:szCs w:val="32"/>
        </w:rPr>
        <w:t>Školní kuchyně:         602 515</w:t>
      </w:r>
      <w:r w:rsidR="00D108FA">
        <w:rPr>
          <w:sz w:val="32"/>
          <w:szCs w:val="32"/>
        </w:rPr>
        <w:t> </w:t>
      </w:r>
      <w:r w:rsidRPr="00D108FA">
        <w:rPr>
          <w:sz w:val="32"/>
          <w:szCs w:val="32"/>
        </w:rPr>
        <w:t>099</w:t>
      </w:r>
    </w:p>
    <w:p w:rsidR="00D108FA" w:rsidRDefault="00D108FA" w:rsidP="00043A60">
      <w:pPr>
        <w:pStyle w:val="Bezmezer"/>
        <w:rPr>
          <w:sz w:val="32"/>
          <w:szCs w:val="32"/>
        </w:rPr>
      </w:pPr>
    </w:p>
    <w:p w:rsidR="00D108FA" w:rsidRPr="00D108FA" w:rsidRDefault="00D108FA" w:rsidP="00043A60">
      <w:pPr>
        <w:pStyle w:val="Bezmezer"/>
        <w:rPr>
          <w:b/>
          <w:sz w:val="36"/>
          <w:szCs w:val="36"/>
        </w:rPr>
      </w:pPr>
      <w:r w:rsidRPr="00D108FA">
        <w:rPr>
          <w:b/>
          <w:sz w:val="36"/>
          <w:szCs w:val="36"/>
        </w:rPr>
        <w:t>Omlouvání dětí jen formou SMS na mobily do tříd do 8.00h</w:t>
      </w:r>
    </w:p>
    <w:sectPr w:rsidR="00D108FA" w:rsidRPr="00D10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2C33"/>
    <w:multiLevelType w:val="hybridMultilevel"/>
    <w:tmpl w:val="C730332A"/>
    <w:lvl w:ilvl="0" w:tplc="BC9C3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C0040"/>
    <w:multiLevelType w:val="hybridMultilevel"/>
    <w:tmpl w:val="DA9E5B10"/>
    <w:lvl w:ilvl="0" w:tplc="8DF6B68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60"/>
    <w:rsid w:val="00043A60"/>
    <w:rsid w:val="000B0083"/>
    <w:rsid w:val="000E59A1"/>
    <w:rsid w:val="00177A33"/>
    <w:rsid w:val="00AC4F3B"/>
    <w:rsid w:val="00D1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3A60"/>
    <w:pPr>
      <w:ind w:left="720"/>
      <w:contextualSpacing/>
    </w:pPr>
  </w:style>
  <w:style w:type="paragraph" w:styleId="Bezmezer">
    <w:name w:val="No Spacing"/>
    <w:uiPriority w:val="1"/>
    <w:qFormat/>
    <w:rsid w:val="00043A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3A60"/>
    <w:pPr>
      <w:ind w:left="720"/>
      <w:contextualSpacing/>
    </w:pPr>
  </w:style>
  <w:style w:type="paragraph" w:styleId="Bezmezer">
    <w:name w:val="No Spacing"/>
    <w:uiPriority w:val="1"/>
    <w:qFormat/>
    <w:rsid w:val="00043A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1EA5307E.dotm</Template>
  <TotalTime>17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Menclová Alena</dc:creator>
  <cp:lastModifiedBy>Soukupová Renáta</cp:lastModifiedBy>
  <cp:revision>5</cp:revision>
  <cp:lastPrinted>2018-06-05T05:59:00Z</cp:lastPrinted>
  <dcterms:created xsi:type="dcterms:W3CDTF">2018-05-24T09:23:00Z</dcterms:created>
  <dcterms:modified xsi:type="dcterms:W3CDTF">2019-03-29T10:10:00Z</dcterms:modified>
</cp:coreProperties>
</file>