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9AE4" w14:textId="77777777" w:rsidR="0058220C" w:rsidRDefault="0058220C" w:rsidP="0058220C">
      <w:pPr>
        <w:rPr>
          <w:b/>
          <w:bCs/>
        </w:rPr>
      </w:pPr>
      <w:r>
        <w:rPr>
          <w:b/>
          <w:bCs/>
        </w:rPr>
        <w:t>Vážení rodiče,</w:t>
      </w:r>
    </w:p>
    <w:p w14:paraId="2E2E1E75" w14:textId="77777777" w:rsidR="0058220C" w:rsidRDefault="0058220C" w:rsidP="0058220C">
      <w:r>
        <w:t>Z důvodů ochrany zdraví dětí i zaměstnanců a v souvislosti s vyhlášeným nouzovým stavem byly více než 2 měsíce mateřské školy uzavřené.</w:t>
      </w:r>
    </w:p>
    <w:p w14:paraId="3A532B45" w14:textId="77777777" w:rsidR="0058220C" w:rsidRDefault="0058220C" w:rsidP="0058220C">
      <w:r>
        <w:t>Vláda ČR již začala rozvolňovat mimořádná opatření i v oblasti školství. Dle nařízení ÚMO 2 Plzeň Slovany, které naši 5.Mš 12.března 2020 již ze zmíněných důvodů uzavřelo, otevře mateřskou školu do provozu dne 25.května 2020.</w:t>
      </w:r>
    </w:p>
    <w:p w14:paraId="23AFDBD2" w14:textId="77777777" w:rsidR="0058220C" w:rsidRDefault="0058220C" w:rsidP="0058220C">
      <w:r>
        <w:t xml:space="preserve">Poprosíme Vás, abyste důkladně zvážili všechny faktory, včetně těch rizikových a rozhodli o nutnosti účasti dítěte v mateřské škole. Ačkoliv domácí karanténa je jistě pro vaše děti dlouhá a náročná ve </w:t>
      </w:r>
      <w:bookmarkStart w:id="0" w:name="_GoBack"/>
      <w:r>
        <w:t xml:space="preserve">smyslu chybějících sociálních kontaktů, chceme na vás apelovat, že mateřská škola bude otevřena za </w:t>
      </w:r>
      <w:bookmarkEnd w:id="0"/>
      <w:r>
        <w:t xml:space="preserve">přísných hygienických a bezpečnostních opatření, kdy se maximálně budeme snažit omezit kontakty ve větších skupinách dětí. Samozřejmě pokud jste ve složité situaci z pohledu pracovního vytížení, ekonomického či sociálního postavení, bude v tomto režimu pro vás </w:t>
      </w:r>
      <w:proofErr w:type="spellStart"/>
      <w:r>
        <w:t>Mš</w:t>
      </w:r>
      <w:proofErr w:type="spellEnd"/>
      <w:r>
        <w:t xml:space="preserve"> fungovat až do konce června. Bude tedy otevřena pro děti rodičů, kteří to opravdu potřebují a nemají jinou možnost.</w:t>
      </w:r>
    </w:p>
    <w:p w14:paraId="2C90D464" w14:textId="77777777" w:rsidR="0058220C" w:rsidRDefault="0058220C" w:rsidP="0058220C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případě, že si ponecháte dítě v domácí péči, bude Vám samozřejmě odpuštěna platba školného. Stejně tak povinné předškolní vzdělávání není v této době vyžadováno a děti jsou automaticky omluveny.</w:t>
      </w:r>
    </w:p>
    <w:p w14:paraId="4B30D6A5" w14:textId="77777777" w:rsidR="0058220C" w:rsidRDefault="0058220C" w:rsidP="0058220C">
      <w:r>
        <w:t>Žádáme vás o důkladné zvážení docházky vašich dětí i z důvodu možného omezeného počtu personálu MŠ, který patří do rizikové skupiny.</w:t>
      </w:r>
    </w:p>
    <w:p w14:paraId="2BA75B5F" w14:textId="77777777" w:rsidR="0058220C" w:rsidRDefault="0058220C" w:rsidP="0058220C">
      <w:pPr>
        <w:rPr>
          <w:b/>
          <w:bCs/>
        </w:rPr>
      </w:pPr>
      <w:r>
        <w:rPr>
          <w:b/>
          <w:bCs/>
        </w:rPr>
        <w:t>Závaznou docházku dětí 25. 5. – 30.6. 2020 pošlete odpovědí zpět mailem do 15.5.2020. Poté budou děti rozděleny do tříd, aby byl počet dětí vyvážený a nebude možné další děti přihlásit.</w:t>
      </w:r>
    </w:p>
    <w:p w14:paraId="4E6926C6" w14:textId="77777777" w:rsidR="0058220C" w:rsidRDefault="0058220C" w:rsidP="0058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týkající se prázdninového provozu budou zveřejněny na webu školy.  Hned poté, budeme zjišťovat závazné přihlášení k docházce (opět mailem).</w:t>
      </w:r>
    </w:p>
    <w:p w14:paraId="33015CE9" w14:textId="77777777" w:rsidR="0058220C" w:rsidRDefault="0058220C" w:rsidP="0058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62E76" w14:textId="77777777" w:rsidR="0058220C" w:rsidRDefault="0058220C" w:rsidP="0058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Plzni dne 11. 5. 2020</w:t>
      </w:r>
    </w:p>
    <w:p w14:paraId="43413A36" w14:textId="77777777" w:rsidR="0058220C" w:rsidRDefault="0058220C" w:rsidP="0058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62FF30" w14:textId="77777777" w:rsidR="0058220C" w:rsidRDefault="0058220C" w:rsidP="0058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Renáta Soukupová</w:t>
      </w:r>
    </w:p>
    <w:p w14:paraId="48E4988C" w14:textId="77777777" w:rsidR="0058220C" w:rsidRDefault="0058220C" w:rsidP="0058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5. MŠ</w:t>
      </w:r>
    </w:p>
    <w:p w14:paraId="04BD10F9" w14:textId="77777777" w:rsidR="00890CD1" w:rsidRDefault="00890CD1"/>
    <w:sectPr w:rsidR="0089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0C"/>
    <w:rsid w:val="000853FB"/>
    <w:rsid w:val="0058220C"/>
    <w:rsid w:val="008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FD2D"/>
  <w15:chartTrackingRefBased/>
  <w15:docId w15:val="{D743A7BD-3E31-4F9B-8D01-2390E50F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22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2A08DDB37F644CBB1D64B5B001C579" ma:contentTypeVersion="0" ma:contentTypeDescription="Vytvoří nový dokument" ma:contentTypeScope="" ma:versionID="12a7ea6dc832f2be9c87a2ce306ad7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71b2b37ee18eefc7b6eb9eacf19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0F5CF-EB8E-4FCA-B6F7-7A810A0C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F5595-286D-4457-88C8-47B9E61B21B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C5D09-2901-437E-9F69-A8BCE52AE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1229B36C.dotm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Renáta</dc:creator>
  <cp:keywords/>
  <dc:description/>
  <cp:lastModifiedBy>Soukupová Renáta</cp:lastModifiedBy>
  <cp:revision>2</cp:revision>
  <dcterms:created xsi:type="dcterms:W3CDTF">2020-05-11T10:18:00Z</dcterms:created>
  <dcterms:modified xsi:type="dcterms:W3CDTF">2020-05-11T10:18:00Z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0x0101001B2A08DDB37F644CBB1D64B5B001C579</vt:lpwstr>
  </property>
</Properties>
</file>