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E7" w:rsidRPr="0076009B" w:rsidRDefault="009C3EE7" w:rsidP="009C3EE7">
      <w:pPr>
        <w:rPr>
          <w:b/>
          <w:sz w:val="36"/>
          <w:szCs w:val="36"/>
        </w:rPr>
      </w:pPr>
      <w:r w:rsidRPr="0076009B">
        <w:rPr>
          <w:b/>
          <w:sz w:val="36"/>
          <w:szCs w:val="36"/>
        </w:rPr>
        <w:t>informace o zápisech do mateřských škol pro školní rok 2018/2019, které podle školského zákona proběhnou v měsíci květnu.</w:t>
      </w:r>
    </w:p>
    <w:p w:rsidR="009C3EE7" w:rsidRPr="0076009B" w:rsidRDefault="009C3EE7" w:rsidP="009C3EE7">
      <w:pPr>
        <w:rPr>
          <w:sz w:val="36"/>
          <w:szCs w:val="36"/>
        </w:rPr>
      </w:pPr>
    </w:p>
    <w:p w:rsidR="009C3EE7" w:rsidRPr="0076009B" w:rsidRDefault="009C3EE7" w:rsidP="009C3EE7">
      <w:pPr>
        <w:rPr>
          <w:sz w:val="36"/>
          <w:szCs w:val="36"/>
        </w:rPr>
      </w:pPr>
      <w:r w:rsidRPr="0076009B">
        <w:rPr>
          <w:sz w:val="36"/>
          <w:szCs w:val="36"/>
        </w:rPr>
        <w:t>E</w:t>
      </w:r>
      <w:r w:rsidRPr="0076009B">
        <w:rPr>
          <w:sz w:val="36"/>
          <w:szCs w:val="36"/>
        </w:rPr>
        <w:t xml:space="preserve">lektronické vyplňování přihlášek bude umístěno na adrese </w:t>
      </w:r>
      <w:r w:rsidRPr="0076009B">
        <w:rPr>
          <w:color w:val="FF0000"/>
          <w:sz w:val="36"/>
          <w:szCs w:val="36"/>
        </w:rPr>
        <w:t xml:space="preserve">www.mszapis.plzen.eu. </w:t>
      </w:r>
      <w:r w:rsidRPr="0076009B">
        <w:rPr>
          <w:sz w:val="36"/>
          <w:szCs w:val="36"/>
        </w:rPr>
        <w:t>Pro rodiče nemající přístup k internetu budou zajištěna kontaktní místa na MMP, ÚMO (ve výjimečných případ</w:t>
      </w:r>
      <w:r w:rsidRPr="0076009B">
        <w:rPr>
          <w:sz w:val="36"/>
          <w:szCs w:val="36"/>
        </w:rPr>
        <w:t xml:space="preserve">ech v úředních hodinách v MŠ – pondělí od 10.00 do 12.00). </w:t>
      </w:r>
    </w:p>
    <w:p w:rsidR="009C3EE7" w:rsidRPr="0076009B" w:rsidRDefault="009C3EE7" w:rsidP="009C3EE7">
      <w:pPr>
        <w:rPr>
          <w:sz w:val="36"/>
          <w:szCs w:val="36"/>
        </w:rPr>
      </w:pPr>
      <w:r w:rsidRPr="0076009B">
        <w:rPr>
          <w:sz w:val="36"/>
          <w:szCs w:val="36"/>
        </w:rPr>
        <w:t xml:space="preserve">Jednotlivé fáze řízení v aplikaci: </w:t>
      </w:r>
    </w:p>
    <w:p w:rsidR="009C3EE7" w:rsidRPr="0076009B" w:rsidRDefault="009C3EE7" w:rsidP="009C3EE7">
      <w:pPr>
        <w:rPr>
          <w:sz w:val="36"/>
          <w:szCs w:val="36"/>
        </w:rPr>
      </w:pPr>
      <w:r w:rsidRPr="0076009B">
        <w:rPr>
          <w:sz w:val="36"/>
          <w:szCs w:val="36"/>
        </w:rPr>
        <w:t>I. fáze: Vyplnění přihlášek – od 16. 4. – 1. 5. 2018</w:t>
      </w:r>
    </w:p>
    <w:p w:rsidR="009C3EE7" w:rsidRPr="0076009B" w:rsidRDefault="009C3EE7" w:rsidP="009C3EE7">
      <w:pPr>
        <w:rPr>
          <w:color w:val="FF0000"/>
          <w:sz w:val="36"/>
          <w:szCs w:val="36"/>
        </w:rPr>
      </w:pPr>
      <w:r w:rsidRPr="0076009B">
        <w:rPr>
          <w:sz w:val="36"/>
          <w:szCs w:val="36"/>
        </w:rPr>
        <w:t xml:space="preserve">II. fáze: Sběr přihlášek – </w:t>
      </w:r>
      <w:r w:rsidRPr="0076009B">
        <w:rPr>
          <w:color w:val="FF0000"/>
          <w:sz w:val="40"/>
          <w:szCs w:val="40"/>
        </w:rPr>
        <w:t>od</w:t>
      </w:r>
      <w:r w:rsidRPr="0076009B">
        <w:rPr>
          <w:sz w:val="40"/>
          <w:szCs w:val="40"/>
        </w:rPr>
        <w:t xml:space="preserve"> </w:t>
      </w:r>
      <w:r w:rsidRPr="0076009B">
        <w:rPr>
          <w:color w:val="FF0000"/>
          <w:sz w:val="40"/>
          <w:szCs w:val="40"/>
        </w:rPr>
        <w:t>2. 5. – 3. 5. 2018</w:t>
      </w:r>
      <w:r w:rsidRPr="0076009B">
        <w:rPr>
          <w:color w:val="FF0000"/>
          <w:sz w:val="36"/>
          <w:szCs w:val="36"/>
        </w:rPr>
        <w:t xml:space="preserve">  </w:t>
      </w:r>
    </w:p>
    <w:p w:rsidR="009C3EE7" w:rsidRPr="0076009B" w:rsidRDefault="009C3EE7" w:rsidP="009C3EE7">
      <w:pPr>
        <w:rPr>
          <w:color w:val="FF0000"/>
          <w:sz w:val="36"/>
          <w:szCs w:val="36"/>
        </w:rPr>
      </w:pPr>
      <w:r w:rsidRPr="0076009B">
        <w:rPr>
          <w:color w:val="FF0000"/>
          <w:sz w:val="36"/>
          <w:szCs w:val="36"/>
        </w:rPr>
        <w:t xml:space="preserve">              (Zápis přihlášek v 5. MŠ : 14.00</w:t>
      </w:r>
      <w:r w:rsidR="0076009B">
        <w:rPr>
          <w:color w:val="FF0000"/>
          <w:sz w:val="36"/>
          <w:szCs w:val="36"/>
        </w:rPr>
        <w:t>h</w:t>
      </w:r>
      <w:r w:rsidRPr="0076009B">
        <w:rPr>
          <w:color w:val="FF0000"/>
          <w:sz w:val="36"/>
          <w:szCs w:val="36"/>
        </w:rPr>
        <w:t xml:space="preserve"> – 17.00h)</w:t>
      </w:r>
      <w:bookmarkStart w:id="0" w:name="_GoBack"/>
      <w:bookmarkEnd w:id="0"/>
    </w:p>
    <w:p w:rsidR="009C3EE7" w:rsidRPr="0076009B" w:rsidRDefault="009C3EE7" w:rsidP="009C3EE7">
      <w:pPr>
        <w:rPr>
          <w:sz w:val="36"/>
          <w:szCs w:val="36"/>
        </w:rPr>
      </w:pPr>
      <w:r w:rsidRPr="0076009B">
        <w:rPr>
          <w:sz w:val="36"/>
          <w:szCs w:val="36"/>
        </w:rPr>
        <w:t>III. fáze: Přijímací ř</w:t>
      </w:r>
      <w:r w:rsidRPr="0076009B">
        <w:rPr>
          <w:sz w:val="36"/>
          <w:szCs w:val="36"/>
        </w:rPr>
        <w:t>ízení – od 4. 5. – 30. 5. 2018.</w:t>
      </w:r>
    </w:p>
    <w:p w:rsidR="009C3EE7" w:rsidRDefault="009C3EE7" w:rsidP="009C3EE7">
      <w:pPr>
        <w:rPr>
          <w:sz w:val="36"/>
          <w:szCs w:val="36"/>
        </w:rPr>
      </w:pPr>
    </w:p>
    <w:p w:rsidR="0076009B" w:rsidRDefault="0076009B" w:rsidP="009C3EE7">
      <w:pPr>
        <w:rPr>
          <w:sz w:val="36"/>
          <w:szCs w:val="36"/>
        </w:rPr>
      </w:pPr>
    </w:p>
    <w:p w:rsidR="0076009B" w:rsidRDefault="0076009B" w:rsidP="009C3EE7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76009B" w:rsidRPr="0076009B" w:rsidRDefault="0076009B" w:rsidP="009C3EE7">
      <w:pPr>
        <w:rPr>
          <w:sz w:val="36"/>
          <w:szCs w:val="36"/>
        </w:rPr>
      </w:pPr>
    </w:p>
    <w:p w:rsidR="009C3EE7" w:rsidRPr="0076009B" w:rsidRDefault="0076009B" w:rsidP="0076009B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Zveme zájemce na D</w:t>
      </w:r>
      <w:r w:rsidR="009C3EE7" w:rsidRPr="0076009B">
        <w:rPr>
          <w:color w:val="FF0000"/>
          <w:sz w:val="36"/>
          <w:szCs w:val="36"/>
          <w:u w:val="single"/>
        </w:rPr>
        <w:t>en otevřených dveří v 5. MŠ:</w:t>
      </w:r>
    </w:p>
    <w:p w:rsidR="009C3EE7" w:rsidRPr="0076009B" w:rsidRDefault="009C3EE7" w:rsidP="0076009B">
      <w:pPr>
        <w:jc w:val="center"/>
        <w:rPr>
          <w:color w:val="FF0000"/>
          <w:sz w:val="36"/>
          <w:szCs w:val="36"/>
        </w:rPr>
      </w:pPr>
      <w:r w:rsidRPr="0076009B">
        <w:rPr>
          <w:color w:val="FF0000"/>
          <w:sz w:val="36"/>
          <w:szCs w:val="36"/>
        </w:rPr>
        <w:t xml:space="preserve">dne </w:t>
      </w:r>
      <w:r w:rsidRPr="0076009B">
        <w:rPr>
          <w:color w:val="FF0000"/>
          <w:sz w:val="44"/>
          <w:szCs w:val="44"/>
        </w:rPr>
        <w:t>25. 4</w:t>
      </w:r>
      <w:r w:rsidR="0076009B" w:rsidRPr="0076009B">
        <w:rPr>
          <w:color w:val="FF0000"/>
          <w:sz w:val="44"/>
          <w:szCs w:val="44"/>
        </w:rPr>
        <w:t>. 2018</w:t>
      </w:r>
      <w:r w:rsidR="0076009B" w:rsidRPr="0076009B">
        <w:rPr>
          <w:color w:val="FF0000"/>
          <w:sz w:val="36"/>
          <w:szCs w:val="36"/>
        </w:rPr>
        <w:t xml:space="preserve"> od 8.30h - </w:t>
      </w:r>
      <w:r w:rsidRPr="0076009B">
        <w:rPr>
          <w:color w:val="FF0000"/>
          <w:sz w:val="36"/>
          <w:szCs w:val="36"/>
        </w:rPr>
        <w:t xml:space="preserve"> 9. 30h a 14.30h </w:t>
      </w:r>
      <w:r w:rsidR="0076009B" w:rsidRPr="0076009B">
        <w:rPr>
          <w:color w:val="FF0000"/>
          <w:sz w:val="36"/>
          <w:szCs w:val="36"/>
        </w:rPr>
        <w:t>– 15.30h</w:t>
      </w:r>
    </w:p>
    <w:p w:rsidR="009C3EE7" w:rsidRPr="009C3EE7" w:rsidRDefault="009C3EE7" w:rsidP="009C3EE7">
      <w:pPr>
        <w:rPr>
          <w:sz w:val="32"/>
          <w:szCs w:val="32"/>
        </w:rPr>
      </w:pPr>
    </w:p>
    <w:sectPr w:rsidR="009C3EE7" w:rsidRPr="009C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7"/>
    <w:rsid w:val="0076009B"/>
    <w:rsid w:val="009C3EE7"/>
    <w:rsid w:val="00A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5FA0CABE.dotm</Template>
  <TotalTime>13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Krastová Renáta</dc:creator>
  <cp:lastModifiedBy>Krastová Renáta</cp:lastModifiedBy>
  <cp:revision>1</cp:revision>
  <dcterms:created xsi:type="dcterms:W3CDTF">2018-03-23T10:43:00Z</dcterms:created>
  <dcterms:modified xsi:type="dcterms:W3CDTF">2018-03-23T10:56:00Z</dcterms:modified>
</cp:coreProperties>
</file>