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40" w:rsidRDefault="00505B9D" w:rsidP="00275A40">
      <w:pPr>
        <w:jc w:val="both"/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</w:pPr>
      <w:r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ZÁPISY DO MŠ:</w:t>
      </w:r>
    </w:p>
    <w:p w:rsidR="00505B9D" w:rsidRDefault="00505B9D" w:rsidP="00275A40">
      <w:pPr>
        <w:rPr>
          <w:rFonts w:ascii="Arial" w:hAnsi="Arial" w:cs="Arial"/>
        </w:rPr>
      </w:pPr>
    </w:p>
    <w:p w:rsidR="00505B9D" w:rsidRDefault="00505B9D" w:rsidP="00275A40">
      <w:pPr>
        <w:rPr>
          <w:rFonts w:ascii="Arial" w:hAnsi="Arial" w:cs="Arial"/>
        </w:rPr>
      </w:pPr>
    </w:p>
    <w:p w:rsidR="00275A40" w:rsidRDefault="00275A40" w:rsidP="00275A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Elektronické vyplňování přihlášek </w:t>
      </w:r>
      <w:r w:rsidR="00F964C4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umístěno na adrese </w:t>
      </w:r>
      <w:hyperlink r:id="rId6" w:history="1">
        <w:r>
          <w:rPr>
            <w:rStyle w:val="Hypertextovodkaz"/>
            <w:rFonts w:ascii="Arial" w:hAnsi="Arial" w:cs="Arial"/>
          </w:rPr>
          <w:t>www.mszapis.plzen.eu</w:t>
        </w:r>
      </w:hyperlink>
      <w:r>
        <w:rPr>
          <w:rFonts w:ascii="Arial" w:hAnsi="Arial" w:cs="Arial"/>
        </w:rPr>
        <w:t>. Zde jsou od 9. 3. 2020 pro veřejnost zveřejněny bližší informace k zápisům.  Pro rodiče nemající přístup k internetu jsou zajištěna místa na MMP, ÚMO (ve výjimečných případech v úředních hodinách v MŠ).</w:t>
      </w:r>
    </w:p>
    <w:p w:rsidR="00275A40" w:rsidRDefault="00275A40" w:rsidP="00275A40">
      <w:pPr>
        <w:rPr>
          <w:rFonts w:ascii="Arial" w:hAnsi="Arial" w:cs="Arial"/>
        </w:rPr>
      </w:pPr>
    </w:p>
    <w:p w:rsidR="00275A40" w:rsidRDefault="00275A40" w:rsidP="00275A40">
      <w:pPr>
        <w:rPr>
          <w:rFonts w:ascii="Arial" w:hAnsi="Arial" w:cs="Arial"/>
        </w:rPr>
      </w:pPr>
      <w:r>
        <w:rPr>
          <w:rFonts w:ascii="Arial" w:hAnsi="Arial" w:cs="Arial"/>
        </w:rPr>
        <w:t>Žádost o přijetí do MŠ lze vyplnit od 16. 4. 2020</w:t>
      </w:r>
    </w:p>
    <w:p w:rsidR="00275A40" w:rsidRDefault="00275A40" w:rsidP="00275A40">
      <w:pPr>
        <w:rPr>
          <w:rFonts w:ascii="Arial" w:hAnsi="Arial" w:cs="Arial"/>
        </w:rPr>
      </w:pPr>
    </w:p>
    <w:p w:rsidR="007F1BEF" w:rsidRDefault="007F1BEF" w:rsidP="00275A40">
      <w:pPr>
        <w:rPr>
          <w:rFonts w:ascii="Arial" w:hAnsi="Arial" w:cs="Arial"/>
          <w:b/>
          <w:sz w:val="36"/>
          <w:szCs w:val="36"/>
        </w:rPr>
      </w:pPr>
      <w:r w:rsidRPr="00BF05E1">
        <w:rPr>
          <w:rFonts w:ascii="Arial" w:hAnsi="Arial" w:cs="Arial"/>
          <w:b/>
          <w:sz w:val="36"/>
          <w:szCs w:val="36"/>
          <w:highlight w:val="yellow"/>
        </w:rPr>
        <w:t>Zápis do 5. MŠ Zelenohorská 25, Plzeň:</w:t>
      </w:r>
    </w:p>
    <w:p w:rsidR="007F1BEF" w:rsidRDefault="007F1BEF" w:rsidP="00275A4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</w:t>
      </w:r>
    </w:p>
    <w:p w:rsidR="00275A40" w:rsidRPr="00BF05E1" w:rsidRDefault="00BF05E1" w:rsidP="00275A40">
      <w:pPr>
        <w:rPr>
          <w:rFonts w:ascii="Arial" w:hAnsi="Arial" w:cs="Arial"/>
          <w:b/>
          <w:sz w:val="40"/>
          <w:szCs w:val="40"/>
        </w:rPr>
      </w:pPr>
      <w:r w:rsidRPr="00BF05E1">
        <w:rPr>
          <w:rFonts w:ascii="Arial" w:hAnsi="Arial" w:cs="Arial"/>
          <w:b/>
          <w:sz w:val="40"/>
          <w:szCs w:val="40"/>
        </w:rPr>
        <w:t xml:space="preserve"> 4. – 5. 5. 2020 do 12h</w:t>
      </w:r>
    </w:p>
    <w:p w:rsidR="007F1BEF" w:rsidRDefault="007F1BEF" w:rsidP="007F1BEF">
      <w:pPr>
        <w:pStyle w:val="Odstavecseseznamem"/>
        <w:rPr>
          <w:rFonts w:ascii="Arial" w:hAnsi="Arial" w:cs="Arial"/>
          <w:b/>
          <w:sz w:val="36"/>
          <w:szCs w:val="36"/>
        </w:rPr>
      </w:pPr>
    </w:p>
    <w:p w:rsidR="00F964C4" w:rsidRPr="00F964C4" w:rsidRDefault="00F964C4" w:rsidP="00F964C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cs-CZ"/>
        </w:rPr>
      </w:pPr>
      <w:r w:rsidRPr="00BF05E1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cs-CZ"/>
        </w:rPr>
        <w:t>Správní řád Vám umožňuje podat žádost o přijetí do MŠ:</w:t>
      </w:r>
    </w:p>
    <w:p w:rsidR="00BF05E1" w:rsidRPr="00BF05E1" w:rsidRDefault="00F964C4" w:rsidP="00BF05E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do datové schránky 5. Mateřské školy: </w:t>
      </w:r>
      <w:r w:rsidRPr="00F964C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422mwgh</w:t>
      </w:r>
      <w:bookmarkStart w:id="0" w:name="_GoBack"/>
      <w:bookmarkEnd w:id="0"/>
    </w:p>
    <w:p w:rsidR="00BF05E1" w:rsidRDefault="00F964C4" w:rsidP="00BF05E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cs-CZ"/>
        </w:rPr>
      </w:pPr>
      <w:r w:rsidRPr="00F964C4">
        <w:rPr>
          <w:rFonts w:ascii="Times New Roman" w:eastAsia="Times New Roman" w:hAnsi="Times New Roman"/>
          <w:sz w:val="24"/>
          <w:szCs w:val="24"/>
          <w:lang w:eastAsia="cs-CZ"/>
        </w:rPr>
        <w:t>e-mailem s uznávaným elektronickým podpisem (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nelze jen poslat prostý email!)</w:t>
      </w:r>
    </w:p>
    <w:p w:rsidR="00BF05E1" w:rsidRPr="00BF05E1" w:rsidRDefault="00BF05E1" w:rsidP="00BF05E1">
      <w:pPr>
        <w:spacing w:before="100" w:beforeAutospacing="1" w:after="100" w:afterAutospacing="1"/>
        <w:ind w:left="72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mail: skola@ms5.plzen-edu.cz</w:t>
      </w:r>
    </w:p>
    <w:p w:rsidR="00F964C4" w:rsidRDefault="00F964C4" w:rsidP="00F964C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42115">
        <w:rPr>
          <w:rFonts w:ascii="Times New Roman" w:eastAsia="Times New Roman" w:hAnsi="Times New Roman"/>
          <w:b/>
          <w:sz w:val="24"/>
          <w:szCs w:val="24"/>
          <w:lang w:eastAsia="cs-CZ"/>
        </w:rPr>
        <w:t>poštou</w:t>
      </w:r>
    </w:p>
    <w:p w:rsidR="00BF05E1" w:rsidRPr="00842115" w:rsidRDefault="00BF05E1" w:rsidP="00F964C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vhozením do poštovní schránky 5. MŠ</w:t>
      </w:r>
    </w:p>
    <w:p w:rsidR="00F964C4" w:rsidRPr="00F964C4" w:rsidRDefault="00F964C4" w:rsidP="00F964C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osobní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podání  (jen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 nutných případech a to, až po telefonické dohodě s</w:t>
      </w:r>
      <w:r w:rsidR="00BF05E1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ředitelkou</w:t>
      </w:r>
      <w:r w:rsidR="00BF05E1">
        <w:rPr>
          <w:rFonts w:ascii="Times New Roman" w:eastAsia="Times New Roman" w:hAnsi="Times New Roman"/>
          <w:sz w:val="24"/>
          <w:szCs w:val="24"/>
          <w:lang w:eastAsia="cs-CZ"/>
        </w:rPr>
        <w:t xml:space="preserve"> – 724 147 488</w:t>
      </w:r>
      <w:r w:rsidR="00842115">
        <w:rPr>
          <w:rFonts w:ascii="Times New Roman" w:eastAsia="Times New Roman" w:hAnsi="Times New Roman"/>
          <w:sz w:val="24"/>
          <w:szCs w:val="24"/>
          <w:lang w:eastAsia="cs-CZ"/>
        </w:rPr>
        <w:t>)</w:t>
      </w:r>
    </w:p>
    <w:p w:rsidR="00842115" w:rsidRPr="00842115" w:rsidRDefault="00842115" w:rsidP="00842115">
      <w:pPr>
        <w:pStyle w:val="Odstavecseseznamem"/>
        <w:rPr>
          <w:rFonts w:ascii="Arial" w:hAnsi="Arial" w:cs="Arial"/>
          <w:b/>
          <w:sz w:val="24"/>
          <w:szCs w:val="24"/>
        </w:rPr>
      </w:pPr>
      <w:proofErr w:type="spellStart"/>
      <w:r w:rsidRPr="00842115">
        <w:rPr>
          <w:rFonts w:ascii="Arial" w:hAnsi="Arial" w:cs="Arial"/>
          <w:b/>
          <w:sz w:val="24"/>
          <w:szCs w:val="24"/>
        </w:rPr>
        <w:t>Vypňte</w:t>
      </w:r>
      <w:proofErr w:type="spellEnd"/>
      <w:r w:rsidRPr="00842115">
        <w:rPr>
          <w:rFonts w:ascii="Arial" w:hAnsi="Arial" w:cs="Arial"/>
          <w:b/>
          <w:sz w:val="24"/>
          <w:szCs w:val="24"/>
        </w:rPr>
        <w:t xml:space="preserve"> přihlášku a vytiskněte. Neopomeňte vyplnit čestné prohlášení o očkování dítěte (vzor Čestné prohlášení</w:t>
      </w:r>
      <w:r>
        <w:rPr>
          <w:rFonts w:ascii="Arial" w:hAnsi="Arial" w:cs="Arial"/>
          <w:b/>
          <w:sz w:val="24"/>
          <w:szCs w:val="24"/>
        </w:rPr>
        <w:t xml:space="preserve"> – v odkazu níže</w:t>
      </w:r>
      <w:r w:rsidRPr="00842115">
        <w:rPr>
          <w:rFonts w:ascii="Arial" w:hAnsi="Arial" w:cs="Arial"/>
          <w:b/>
          <w:sz w:val="24"/>
          <w:szCs w:val="24"/>
        </w:rPr>
        <w:t>) a zajistit si kopii očkovacího průkazu a kopii rodného listu dítěte.</w:t>
      </w:r>
    </w:p>
    <w:p w:rsidR="007F1BEF" w:rsidRPr="00842115" w:rsidRDefault="00842115" w:rsidP="00842115">
      <w:pPr>
        <w:pStyle w:val="Odstavecseseznamem"/>
        <w:rPr>
          <w:rFonts w:ascii="Arial" w:hAnsi="Arial" w:cs="Arial"/>
          <w:b/>
          <w:sz w:val="24"/>
          <w:szCs w:val="24"/>
        </w:rPr>
      </w:pPr>
      <w:r w:rsidRPr="00842115">
        <w:rPr>
          <w:rFonts w:ascii="Arial" w:hAnsi="Arial" w:cs="Arial"/>
          <w:b/>
          <w:sz w:val="24"/>
          <w:szCs w:val="24"/>
        </w:rPr>
        <w:t>Též přidejte kopii o trvalém bydlišti.</w:t>
      </w:r>
    </w:p>
    <w:p w:rsidR="00275A40" w:rsidRDefault="00275A40" w:rsidP="00275A40">
      <w:pPr>
        <w:jc w:val="both"/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</w:pPr>
    </w:p>
    <w:p w:rsidR="00F964C4" w:rsidRDefault="00275A40" w:rsidP="00275A4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Důležité upozornění:</w:t>
      </w:r>
      <w:r>
        <w:rPr>
          <w:rFonts w:ascii="Arial" w:hAnsi="Arial" w:cs="Arial"/>
          <w:color w:val="FF0000"/>
          <w:sz w:val="28"/>
          <w:szCs w:val="28"/>
          <w:highlight w:val="yellow"/>
        </w:rPr>
        <w:t xml:space="preserve"> Sledujte průběžně aktuální změny v zápisu do mateřských škol, které mohou nastat z důvodu mimořádných opatření na</w:t>
      </w:r>
      <w:r>
        <w:rPr>
          <w:rFonts w:ascii="Arial" w:hAnsi="Arial" w:cs="Arial"/>
          <w:sz w:val="28"/>
          <w:szCs w:val="28"/>
          <w:highlight w:val="yellow"/>
        </w:rPr>
        <w:t xml:space="preserve"> </w:t>
      </w:r>
      <w:hyperlink r:id="rId7" w:history="1">
        <w:r>
          <w:rPr>
            <w:rStyle w:val="Hypertextovodkaz"/>
            <w:rFonts w:ascii="Arial" w:hAnsi="Arial" w:cs="Arial"/>
            <w:sz w:val="28"/>
            <w:szCs w:val="28"/>
            <w:highlight w:val="yellow"/>
          </w:rPr>
          <w:t>www.mszapis.plzen.eu</w:t>
        </w:r>
      </w:hyperlink>
      <w:r>
        <w:rPr>
          <w:rFonts w:ascii="Arial" w:hAnsi="Arial" w:cs="Arial"/>
          <w:sz w:val="28"/>
          <w:szCs w:val="28"/>
          <w:highlight w:val="yellow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275A40" w:rsidRDefault="00275A40" w:rsidP="00275A4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:rsidR="00F964C4" w:rsidRDefault="00BF05E1">
      <w:hyperlink r:id="rId8" w:history="1">
        <w:r w:rsidR="00F964C4" w:rsidRPr="00082B58">
          <w:rPr>
            <w:rStyle w:val="Hypertextovodkaz"/>
          </w:rPr>
          <w:t>https://mszapis.plzen-edu.cz/prijimaci-rizeni</w:t>
        </w:r>
      </w:hyperlink>
    </w:p>
    <w:p w:rsidR="00F964C4" w:rsidRDefault="00F964C4"/>
    <w:sectPr w:rsidR="00F9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4D43"/>
    <w:multiLevelType w:val="multilevel"/>
    <w:tmpl w:val="B662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14F9F"/>
    <w:multiLevelType w:val="hybridMultilevel"/>
    <w:tmpl w:val="0A62C53C"/>
    <w:lvl w:ilvl="0" w:tplc="FAA2B3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40"/>
    <w:rsid w:val="0020142B"/>
    <w:rsid w:val="00275A40"/>
    <w:rsid w:val="00505B9D"/>
    <w:rsid w:val="00587595"/>
    <w:rsid w:val="007F1BEF"/>
    <w:rsid w:val="00842115"/>
    <w:rsid w:val="00BF05E1"/>
    <w:rsid w:val="00F9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A4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5A4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F1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A4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5A4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F1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7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3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4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34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2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84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98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51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661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715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776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1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zapis.plzen-edu.cz/prijimaci-rizen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szapis.plze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zapis.plzen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ED09625E.dotm</Template>
  <TotalTime>58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Soukupová Renáta</dc:creator>
  <cp:lastModifiedBy>Soukupová Renáta</cp:lastModifiedBy>
  <cp:revision>3</cp:revision>
  <dcterms:created xsi:type="dcterms:W3CDTF">2020-04-03T14:44:00Z</dcterms:created>
  <dcterms:modified xsi:type="dcterms:W3CDTF">2020-04-16T08:48:00Z</dcterms:modified>
</cp:coreProperties>
</file>