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9" w:rsidRDefault="004B31D9">
      <w:pPr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…………………………………………………………………………………………………………………………</w:t>
      </w:r>
    </w:p>
    <w:p w:rsidR="004B31D9" w:rsidRDefault="004B31D9">
      <w:pPr>
        <w:rPr>
          <w:sz w:val="28"/>
          <w:szCs w:val="28"/>
          <w:highlight w:val="yellow"/>
          <w:u w:val="single"/>
        </w:rPr>
      </w:pPr>
    </w:p>
    <w:p w:rsidR="00181707" w:rsidRPr="004B31D9" w:rsidRDefault="006D178E">
      <w:pPr>
        <w:rPr>
          <w:sz w:val="28"/>
          <w:szCs w:val="28"/>
          <w:u w:val="single"/>
        </w:rPr>
      </w:pPr>
      <w:r w:rsidRPr="004B31D9">
        <w:rPr>
          <w:sz w:val="28"/>
          <w:szCs w:val="28"/>
          <w:highlight w:val="yellow"/>
          <w:u w:val="single"/>
        </w:rPr>
        <w:t>VÝUKA BRUSLENÍ</w:t>
      </w:r>
    </w:p>
    <w:p w:rsidR="006D178E" w:rsidRPr="004B31D9" w:rsidRDefault="006D178E" w:rsidP="006D17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31D9">
        <w:rPr>
          <w:sz w:val="28"/>
          <w:szCs w:val="28"/>
        </w:rPr>
        <w:t xml:space="preserve">Původně byla plánovaná výuka bruslení na 2. pololetí </w:t>
      </w:r>
      <w:r w:rsidR="004524E8" w:rsidRPr="004B31D9">
        <w:rPr>
          <w:sz w:val="28"/>
          <w:szCs w:val="28"/>
        </w:rPr>
        <w:t>školního roku. Z f</w:t>
      </w:r>
      <w:r w:rsidRPr="004B31D9">
        <w:rPr>
          <w:sz w:val="28"/>
          <w:szCs w:val="28"/>
        </w:rPr>
        <w:t xml:space="preserve">inančních a organizačních </w:t>
      </w:r>
      <w:proofErr w:type="gramStart"/>
      <w:r w:rsidRPr="004B31D9">
        <w:rPr>
          <w:sz w:val="28"/>
          <w:szCs w:val="28"/>
        </w:rPr>
        <w:t>důvodů, jsme přijali</w:t>
      </w:r>
      <w:proofErr w:type="gramEnd"/>
      <w:r w:rsidRPr="004B31D9">
        <w:rPr>
          <w:sz w:val="28"/>
          <w:szCs w:val="28"/>
        </w:rPr>
        <w:t xml:space="preserve"> nabídku jiné MŠ</w:t>
      </w:r>
      <w:r w:rsidR="004524E8" w:rsidRPr="004B31D9">
        <w:rPr>
          <w:sz w:val="28"/>
          <w:szCs w:val="28"/>
        </w:rPr>
        <w:t xml:space="preserve"> </w:t>
      </w:r>
      <w:r w:rsidRPr="004B31D9">
        <w:rPr>
          <w:sz w:val="28"/>
          <w:szCs w:val="28"/>
        </w:rPr>
        <w:t xml:space="preserve"> a společně s nimi budeme jezdit na výuku již od 3. 10. 2019.</w:t>
      </w:r>
      <w:r w:rsidR="004524E8" w:rsidRPr="004B31D9">
        <w:rPr>
          <w:sz w:val="28"/>
          <w:szCs w:val="28"/>
        </w:rPr>
        <w:t xml:space="preserve"> Čas výuky 10. 15 h – 11. 15h.</w:t>
      </w:r>
      <w:r w:rsidR="0066439C">
        <w:rPr>
          <w:sz w:val="28"/>
          <w:szCs w:val="28"/>
        </w:rPr>
        <w:t xml:space="preserve"> na zimním stadionu </w:t>
      </w:r>
      <w:proofErr w:type="spellStart"/>
      <w:r w:rsidR="0066439C">
        <w:rPr>
          <w:sz w:val="28"/>
          <w:szCs w:val="28"/>
        </w:rPr>
        <w:t>Home</w:t>
      </w:r>
      <w:proofErr w:type="spellEnd"/>
      <w:r w:rsidR="0066439C">
        <w:rPr>
          <w:sz w:val="28"/>
          <w:szCs w:val="28"/>
        </w:rPr>
        <w:t xml:space="preserve"> Monitoring Arény </w:t>
      </w:r>
    </w:p>
    <w:p w:rsidR="006D178E" w:rsidRPr="004B31D9" w:rsidRDefault="006D178E" w:rsidP="006D178E">
      <w:pPr>
        <w:rPr>
          <w:sz w:val="28"/>
          <w:szCs w:val="28"/>
          <w:u w:val="single"/>
        </w:rPr>
      </w:pPr>
      <w:r w:rsidRPr="004B31D9">
        <w:rPr>
          <w:sz w:val="28"/>
          <w:szCs w:val="28"/>
          <w:highlight w:val="yellow"/>
          <w:u w:val="single"/>
        </w:rPr>
        <w:t>TERMÍNY BRUSLENÍ:</w:t>
      </w:r>
      <w:bookmarkStart w:id="0" w:name="_GoBack"/>
      <w:bookmarkEnd w:id="0"/>
    </w:p>
    <w:p w:rsidR="006D178E" w:rsidRPr="004B31D9" w:rsidRDefault="006D178E" w:rsidP="006D178E">
      <w:pPr>
        <w:rPr>
          <w:sz w:val="28"/>
          <w:szCs w:val="28"/>
        </w:rPr>
      </w:pPr>
      <w:r w:rsidRPr="004B31D9">
        <w:rPr>
          <w:sz w:val="28"/>
          <w:szCs w:val="28"/>
          <w:highlight w:val="cyan"/>
        </w:rPr>
        <w:t>Říjen:</w:t>
      </w:r>
      <w:r w:rsidRPr="004B31D9">
        <w:rPr>
          <w:sz w:val="28"/>
          <w:szCs w:val="28"/>
        </w:rPr>
        <w:t xml:space="preserve">             3.</w:t>
      </w:r>
      <w:r w:rsidR="0066439C">
        <w:rPr>
          <w:sz w:val="28"/>
          <w:szCs w:val="28"/>
        </w:rPr>
        <w:t xml:space="preserve"> 10., 10. 10., 17. 10., 24. 10., 31. 10. </w:t>
      </w:r>
      <w:r w:rsidRPr="004B31D9">
        <w:rPr>
          <w:sz w:val="28"/>
          <w:szCs w:val="28"/>
        </w:rPr>
        <w:t>2019 – 5 lekcí</w:t>
      </w:r>
    </w:p>
    <w:p w:rsidR="006D178E" w:rsidRPr="004B31D9" w:rsidRDefault="006D178E" w:rsidP="006D178E">
      <w:pPr>
        <w:rPr>
          <w:sz w:val="28"/>
          <w:szCs w:val="28"/>
        </w:rPr>
      </w:pPr>
      <w:r w:rsidRPr="004B31D9">
        <w:rPr>
          <w:sz w:val="28"/>
          <w:szCs w:val="28"/>
          <w:highlight w:val="cyan"/>
        </w:rPr>
        <w:t>Listopad:</w:t>
      </w:r>
      <w:r w:rsidRPr="004B31D9">
        <w:rPr>
          <w:sz w:val="28"/>
          <w:szCs w:val="28"/>
        </w:rPr>
        <w:t xml:space="preserve">       7. 11., 14. 11., 21. 11. – 3 lekce</w:t>
      </w:r>
    </w:p>
    <w:p w:rsidR="004524E8" w:rsidRPr="004B31D9" w:rsidRDefault="004524E8" w:rsidP="004524E8">
      <w:pPr>
        <w:rPr>
          <w:sz w:val="28"/>
          <w:szCs w:val="28"/>
        </w:rPr>
      </w:pPr>
      <w:r w:rsidRPr="004B31D9">
        <w:rPr>
          <w:sz w:val="28"/>
          <w:szCs w:val="28"/>
          <w:u w:val="single"/>
        </w:rPr>
        <w:t>Cena za výuku</w:t>
      </w:r>
      <w:r w:rsidRPr="004B31D9">
        <w:rPr>
          <w:sz w:val="28"/>
          <w:szCs w:val="28"/>
        </w:rPr>
        <w:t>:  800,- Kč za 1 dítě (autobus, pronájem ledové plochy, 2 trenéři)</w:t>
      </w:r>
    </w:p>
    <w:p w:rsidR="004524E8" w:rsidRPr="004B31D9" w:rsidRDefault="004524E8" w:rsidP="006D178E">
      <w:pPr>
        <w:rPr>
          <w:sz w:val="28"/>
          <w:szCs w:val="28"/>
        </w:rPr>
      </w:pPr>
      <w:r w:rsidRPr="004B31D9">
        <w:rPr>
          <w:sz w:val="28"/>
          <w:szCs w:val="28"/>
          <w:u w:val="single"/>
        </w:rPr>
        <w:t>S sebou</w:t>
      </w:r>
      <w:r w:rsidRPr="004B31D9">
        <w:rPr>
          <w:sz w:val="28"/>
          <w:szCs w:val="28"/>
        </w:rPr>
        <w:t>: brusle, rukavice, oteplovačky, přilba (může být cyklistická), pití</w:t>
      </w:r>
    </w:p>
    <w:p w:rsidR="004524E8" w:rsidRPr="004B31D9" w:rsidRDefault="004524E8" w:rsidP="006D178E">
      <w:pPr>
        <w:rPr>
          <w:sz w:val="28"/>
          <w:szCs w:val="28"/>
        </w:rPr>
      </w:pPr>
      <w:r w:rsidRPr="004B31D9">
        <w:rPr>
          <w:sz w:val="28"/>
          <w:szCs w:val="28"/>
        </w:rPr>
        <w:t>Odjezd od MŠ bude vždy v 9.50h. S dětmi pojedou 3 pedagogové.</w:t>
      </w:r>
    </w:p>
    <w:p w:rsidR="004524E8" w:rsidRPr="004B31D9" w:rsidRDefault="004524E8" w:rsidP="006D178E">
      <w:pPr>
        <w:rPr>
          <w:sz w:val="28"/>
          <w:szCs w:val="28"/>
          <w:u w:val="single"/>
        </w:rPr>
      </w:pPr>
      <w:r w:rsidRPr="004B31D9">
        <w:rPr>
          <w:sz w:val="28"/>
          <w:szCs w:val="28"/>
          <w:u w:val="single"/>
        </w:rPr>
        <w:t>Upřesněte zájem o bruslení na třídách</w:t>
      </w:r>
      <w:r w:rsidR="00AF02C8" w:rsidRPr="004B31D9">
        <w:rPr>
          <w:sz w:val="28"/>
          <w:szCs w:val="28"/>
          <w:u w:val="single"/>
        </w:rPr>
        <w:t xml:space="preserve"> do </w:t>
      </w:r>
      <w:r w:rsidR="00AF02C8" w:rsidRPr="004B31D9">
        <w:rPr>
          <w:sz w:val="28"/>
          <w:szCs w:val="28"/>
          <w:highlight w:val="yellow"/>
          <w:u w:val="single"/>
        </w:rPr>
        <w:t>27. 9. 2019</w:t>
      </w:r>
    </w:p>
    <w:p w:rsidR="00FA12A4" w:rsidRPr="004B31D9" w:rsidRDefault="00FA12A4" w:rsidP="006D178E">
      <w:pPr>
        <w:rPr>
          <w:sz w:val="28"/>
          <w:szCs w:val="28"/>
          <w:u w:val="single"/>
        </w:rPr>
      </w:pPr>
    </w:p>
    <w:p w:rsidR="00FA12A4" w:rsidRPr="004B31D9" w:rsidRDefault="00FA12A4" w:rsidP="006D178E">
      <w:pPr>
        <w:rPr>
          <w:sz w:val="28"/>
          <w:szCs w:val="28"/>
          <w:u w:val="single"/>
        </w:rPr>
      </w:pPr>
      <w:r w:rsidRPr="004B31D9">
        <w:rPr>
          <w:sz w:val="28"/>
          <w:szCs w:val="28"/>
          <w:highlight w:val="yellow"/>
          <w:u w:val="single"/>
        </w:rPr>
        <w:t>…………………………………………………………………………………………………………………………</w:t>
      </w:r>
    </w:p>
    <w:p w:rsidR="00FA12A4" w:rsidRDefault="00FA12A4" w:rsidP="006D178E">
      <w:pPr>
        <w:rPr>
          <w:u w:val="single"/>
        </w:rPr>
      </w:pPr>
    </w:p>
    <w:p w:rsidR="00FA12A4" w:rsidRPr="00FA12A4" w:rsidRDefault="00FA12A4" w:rsidP="006D178E">
      <w:pPr>
        <w:rPr>
          <w:u w:val="single"/>
        </w:rPr>
      </w:pPr>
    </w:p>
    <w:p w:rsidR="006D178E" w:rsidRPr="004524E8" w:rsidRDefault="004524E8" w:rsidP="006D178E">
      <w:pPr>
        <w:rPr>
          <w:sz w:val="36"/>
          <w:szCs w:val="36"/>
        </w:rPr>
      </w:pPr>
      <w:r w:rsidRPr="004524E8">
        <w:rPr>
          <w:sz w:val="36"/>
          <w:szCs w:val="36"/>
        </w:rPr>
        <w:t xml:space="preserve">                            </w:t>
      </w:r>
    </w:p>
    <w:p w:rsidR="006D178E" w:rsidRDefault="006D178E" w:rsidP="006D178E"/>
    <w:sectPr w:rsidR="006D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B5B"/>
    <w:multiLevelType w:val="hybridMultilevel"/>
    <w:tmpl w:val="8466DB6A"/>
    <w:lvl w:ilvl="0" w:tplc="2E9EA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E"/>
    <w:rsid w:val="0020142B"/>
    <w:rsid w:val="004524E8"/>
    <w:rsid w:val="004B31D9"/>
    <w:rsid w:val="00587595"/>
    <w:rsid w:val="0066439C"/>
    <w:rsid w:val="006D178E"/>
    <w:rsid w:val="00AF02C8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80D24375.dotm</Template>
  <TotalTime>34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Renáta</dc:creator>
  <cp:lastModifiedBy>Soukupová Renáta</cp:lastModifiedBy>
  <cp:revision>4</cp:revision>
  <dcterms:created xsi:type="dcterms:W3CDTF">2019-09-23T09:38:00Z</dcterms:created>
  <dcterms:modified xsi:type="dcterms:W3CDTF">2019-09-24T10:27:00Z</dcterms:modified>
</cp:coreProperties>
</file>