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32" w:rsidRPr="00EB3E32" w:rsidRDefault="00EB3E32">
      <w:pPr>
        <w:rPr>
          <w:b/>
          <w:sz w:val="32"/>
          <w:szCs w:val="32"/>
        </w:rPr>
      </w:pPr>
      <w:r w:rsidRPr="00EB3E32">
        <w:rPr>
          <w:b/>
          <w:sz w:val="32"/>
          <w:szCs w:val="32"/>
        </w:rPr>
        <w:t>Soutěžíme s Pribináčkem:</w:t>
      </w:r>
    </w:p>
    <w:p w:rsidR="00EB3E32" w:rsidRPr="00EB3E32" w:rsidRDefault="00EB3E32">
      <w:pPr>
        <w:rPr>
          <w:sz w:val="24"/>
          <w:szCs w:val="24"/>
        </w:rPr>
      </w:pPr>
      <w:r w:rsidRPr="00EB3E32">
        <w:rPr>
          <w:sz w:val="24"/>
          <w:szCs w:val="24"/>
        </w:rPr>
        <w:t xml:space="preserve">Hlasovat pro naše výtvory můžete od 25. 11. 2019 na stránkách </w:t>
      </w:r>
      <w:hyperlink r:id="rId7" w:history="1">
        <w:r w:rsidRPr="00EB3E32">
          <w:rPr>
            <w:rStyle w:val="Hypertextovodkaz"/>
            <w:sz w:val="24"/>
            <w:szCs w:val="24"/>
          </w:rPr>
          <w:t>www.stavimespribinackem.cz</w:t>
        </w:r>
      </w:hyperlink>
    </w:p>
    <w:p w:rsidR="00EB3E32" w:rsidRPr="00EB3E32" w:rsidRDefault="00EB3E32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B3E32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Třída </w:t>
      </w:r>
      <w:proofErr w:type="spellStart"/>
      <w:proofErr w:type="gramStart"/>
      <w:r w:rsidRPr="00EB3E32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Čmeláčci</w:t>
      </w:r>
      <w:proofErr w:type="spellEnd"/>
      <w:r w:rsidRPr="00EB3E32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: andílci</w:t>
      </w:r>
      <w:proofErr w:type="gramEnd"/>
      <w:r w:rsidRPr="00EB3E32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 Pribináčků</w:t>
      </w:r>
    </w:p>
    <w:p w:rsidR="00EB3E32" w:rsidRDefault="00EB3E32">
      <w:r>
        <w:rPr>
          <w:noProof/>
          <w:lang w:eastAsia="cs-CZ"/>
        </w:rPr>
        <w:drawing>
          <wp:inline distT="0" distB="0" distL="0" distR="0" wp14:anchorId="6F7779CC" wp14:editId="558870AF">
            <wp:extent cx="4953000" cy="3713678"/>
            <wp:effectExtent l="0" t="0" r="0" b="1270"/>
            <wp:docPr id="5" name="Obrázek 5" descr="\\fs2.plzen-edu.cz\UsrMS5$\ms5.soukupovare\Plocha\Pribiňáček\5.třída\IMG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s2.plzen-edu.cz\UsrMS5$\ms5.soukupovare\Plocha\Pribiňáček\5.třída\IMG_19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698" cy="371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32" w:rsidRPr="00EB3E32" w:rsidRDefault="00EB3E32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Tří</w:t>
      </w:r>
      <w:r w:rsidR="001054BB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da </w:t>
      </w:r>
      <w:proofErr w:type="gramStart"/>
      <w:r w:rsidR="001054BB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Světlušky</w:t>
      </w:r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: vánoční</w:t>
      </w:r>
      <w:proofErr w:type="gramEnd"/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054BB"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adventní kalendář</w:t>
      </w:r>
    </w:p>
    <w:p w:rsidR="001054BB" w:rsidRDefault="00EB3E32">
      <w:r>
        <w:rPr>
          <w:noProof/>
          <w:lang w:eastAsia="cs-CZ"/>
        </w:rPr>
        <w:drawing>
          <wp:inline distT="0" distB="0" distL="0" distR="0" wp14:anchorId="57E82BF0" wp14:editId="00EA811D">
            <wp:extent cx="4953000" cy="3219450"/>
            <wp:effectExtent l="0" t="0" r="0" b="0"/>
            <wp:docPr id="1" name="Obrázek 1" descr="\\fs2.plzen-edu.cz\UsrMS5$\ms5.soukupovare\Plocha\Pribiňáček\1.tříd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2.plzen-edu.cz\UsrMS5$\ms5.soukupovare\Plocha\Pribiňáček\1.tříd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B" w:rsidRPr="001054BB" w:rsidRDefault="001054BB"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Třída Cvrčci: Podzimní let balóny nad Plzní</w:t>
      </w:r>
    </w:p>
    <w:p w:rsidR="001054BB" w:rsidRDefault="00EB3E32">
      <w:r>
        <w:rPr>
          <w:noProof/>
          <w:lang w:eastAsia="cs-CZ"/>
        </w:rPr>
        <w:drawing>
          <wp:inline distT="0" distB="0" distL="0" distR="0" wp14:anchorId="43088C21" wp14:editId="39F4941F">
            <wp:extent cx="5760720" cy="4319293"/>
            <wp:effectExtent l="0" t="0" r="0" b="5080"/>
            <wp:docPr id="4" name="Obrázek 4" descr="\\fs2.plzen-edu.cz\UsrMS5$\ms5.soukupovare\Plocha\Pribiňáček\4.třída\IMG_20191120_1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s2.plzen-edu.cz\UsrMS5$\ms5.soukupovare\Plocha\Pribiňáček\4.třída\IMG_20191120_1019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BB" w:rsidRPr="00EB3E32" w:rsidRDefault="001054BB" w:rsidP="001054BB">
      <w:pP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Třída Motýlci: vánoční svítící dům                                     Třída </w:t>
      </w:r>
      <w:proofErr w:type="gramStart"/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Berušky : Podzim</w:t>
      </w:r>
      <w:proofErr w:type="gramEnd"/>
      <w:r>
        <w:rPr>
          <w:outline/>
          <w:color w:val="4F81BD" w:themeColor="accent1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kouzlí v přírodě</w:t>
      </w:r>
    </w:p>
    <w:p w:rsidR="001054BB" w:rsidRDefault="001054BB"/>
    <w:p w:rsidR="00EB3E32" w:rsidRDefault="00EB3E32">
      <w:r>
        <w:rPr>
          <w:noProof/>
          <w:lang w:eastAsia="cs-CZ"/>
        </w:rPr>
        <w:drawing>
          <wp:inline distT="0" distB="0" distL="0" distR="0" wp14:anchorId="4580398A" wp14:editId="632C4224">
            <wp:extent cx="2495550" cy="3332047"/>
            <wp:effectExtent l="0" t="0" r="0" b="1905"/>
            <wp:docPr id="2" name="Obrázek 2" descr="\\fs2.plzen-edu.cz\UsrMS5$\ms5.soukupovare\Plocha\Pribiňáček\2.třída\IMG_6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2.plzen-edu.cz\UsrMS5$\ms5.soukupovare\Plocha\Pribiňáček\2.třída\IMG_61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971800" cy="2657475"/>
            <wp:effectExtent l="0" t="0" r="0" b="9525"/>
            <wp:docPr id="3" name="Obrázek 3" descr="\\fs2.plzen-edu.cz\UsrMS5$\ms5.soukupovare\Plocha\Pribiňáček\3.třída\DSC_0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2.plzen-edu.cz\UsrMS5$\ms5.soukupovare\Plocha\Pribiňáček\3.třída\DSC_05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32" w:rsidRDefault="00EB3E32" w:rsidP="00EB3E32">
      <w:pPr>
        <w:spacing w:after="0" w:line="240" w:lineRule="auto"/>
      </w:pPr>
      <w:r>
        <w:separator/>
      </w:r>
    </w:p>
  </w:endnote>
  <w:endnote w:type="continuationSeparator" w:id="0">
    <w:p w:rsidR="00EB3E32" w:rsidRDefault="00EB3E32" w:rsidP="00EB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32" w:rsidRDefault="00EB3E32" w:rsidP="00EB3E32">
      <w:pPr>
        <w:spacing w:after="0" w:line="240" w:lineRule="auto"/>
      </w:pPr>
      <w:r>
        <w:separator/>
      </w:r>
    </w:p>
  </w:footnote>
  <w:footnote w:type="continuationSeparator" w:id="0">
    <w:p w:rsidR="00EB3E32" w:rsidRDefault="00EB3E32" w:rsidP="00EB3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32"/>
    <w:rsid w:val="001054BB"/>
    <w:rsid w:val="0020142B"/>
    <w:rsid w:val="00587595"/>
    <w:rsid w:val="00E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E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B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E32"/>
  </w:style>
  <w:style w:type="paragraph" w:styleId="Zpat">
    <w:name w:val="footer"/>
    <w:basedOn w:val="Normln"/>
    <w:link w:val="ZpatChar"/>
    <w:uiPriority w:val="99"/>
    <w:unhideWhenUsed/>
    <w:rsid w:val="00EB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E32"/>
  </w:style>
  <w:style w:type="character" w:styleId="Hypertextovodkaz">
    <w:name w:val="Hyperlink"/>
    <w:basedOn w:val="Standardnpsmoodstavce"/>
    <w:uiPriority w:val="99"/>
    <w:unhideWhenUsed/>
    <w:rsid w:val="00EB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E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B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E32"/>
  </w:style>
  <w:style w:type="paragraph" w:styleId="Zpat">
    <w:name w:val="footer"/>
    <w:basedOn w:val="Normln"/>
    <w:link w:val="ZpatChar"/>
    <w:uiPriority w:val="99"/>
    <w:unhideWhenUsed/>
    <w:rsid w:val="00EB3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E32"/>
  </w:style>
  <w:style w:type="character" w:styleId="Hypertextovodkaz">
    <w:name w:val="Hyperlink"/>
    <w:basedOn w:val="Standardnpsmoodstavce"/>
    <w:uiPriority w:val="99"/>
    <w:unhideWhenUsed/>
    <w:rsid w:val="00EB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vimespribinackem.cz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3B713288.dotm</Template>
  <TotalTime>20</TotalTime>
  <Pages>2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Renáta</dc:creator>
  <cp:lastModifiedBy>Soukupová Renáta</cp:lastModifiedBy>
  <cp:revision>1</cp:revision>
  <cp:lastPrinted>2019-11-22T10:36:00Z</cp:lastPrinted>
  <dcterms:created xsi:type="dcterms:W3CDTF">2019-11-22T10:17:00Z</dcterms:created>
  <dcterms:modified xsi:type="dcterms:W3CDTF">2019-11-22T10:37:00Z</dcterms:modified>
</cp:coreProperties>
</file>