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C6" w:rsidRDefault="00E031C6" w:rsidP="003359A8">
      <w:pPr>
        <w:jc w:val="center"/>
        <w:rPr>
          <w:b/>
          <w:sz w:val="48"/>
          <w:szCs w:val="48"/>
        </w:rPr>
      </w:pPr>
      <w:r w:rsidRPr="00E031C6">
        <w:rPr>
          <w:b/>
          <w:sz w:val="48"/>
          <w:szCs w:val="48"/>
        </w:rPr>
        <w:t>Důležitá informace</w:t>
      </w:r>
      <w:r w:rsidR="003359A8">
        <w:rPr>
          <w:b/>
          <w:sz w:val="48"/>
          <w:szCs w:val="48"/>
        </w:rPr>
        <w:t xml:space="preserve"> pro rodiče</w:t>
      </w:r>
      <w:r w:rsidRPr="00E031C6">
        <w:rPr>
          <w:b/>
          <w:sz w:val="48"/>
          <w:szCs w:val="48"/>
        </w:rPr>
        <w:t>:</w:t>
      </w:r>
    </w:p>
    <w:p w:rsidR="003359A8" w:rsidRDefault="003359A8" w:rsidP="003359A8">
      <w:pPr>
        <w:jc w:val="center"/>
        <w:rPr>
          <w:b/>
          <w:sz w:val="48"/>
          <w:szCs w:val="48"/>
        </w:rPr>
      </w:pPr>
    </w:p>
    <w:p w:rsidR="008E27D1" w:rsidRDefault="003359A8" w:rsidP="00E031C6">
      <w:pPr>
        <w:rPr>
          <w:b/>
          <w:sz w:val="48"/>
          <w:szCs w:val="48"/>
        </w:rPr>
      </w:pPr>
      <w:r w:rsidRPr="003359A8">
        <w:rPr>
          <w:b/>
          <w:sz w:val="48"/>
          <w:szCs w:val="48"/>
          <w:highlight w:val="yellow"/>
        </w:rPr>
        <w:t>P</w:t>
      </w:r>
      <w:r w:rsidR="00E031C6" w:rsidRPr="003359A8">
        <w:rPr>
          <w:b/>
          <w:sz w:val="48"/>
          <w:szCs w:val="48"/>
          <w:highlight w:val="yellow"/>
        </w:rPr>
        <w:t>rázdninový provoz</w:t>
      </w:r>
      <w:r w:rsidRPr="003359A8">
        <w:rPr>
          <w:b/>
          <w:sz w:val="48"/>
          <w:szCs w:val="48"/>
          <w:highlight w:val="yellow"/>
        </w:rPr>
        <w:t xml:space="preserve"> 5. MŠ je pro přihlášené děti. Otevřeny budou jen 2 třídy</w:t>
      </w:r>
      <w:r w:rsidR="00750B79">
        <w:rPr>
          <w:b/>
          <w:sz w:val="48"/>
          <w:szCs w:val="48"/>
        </w:rPr>
        <w:t xml:space="preserve"> (1.patro)</w:t>
      </w:r>
    </w:p>
    <w:p w:rsidR="003359A8" w:rsidRDefault="003359A8" w:rsidP="00E031C6">
      <w:pPr>
        <w:rPr>
          <w:b/>
          <w:sz w:val="48"/>
          <w:szCs w:val="48"/>
        </w:rPr>
      </w:pPr>
    </w:p>
    <w:p w:rsidR="003359A8" w:rsidRDefault="003359A8" w:rsidP="003359A8">
      <w:pPr>
        <w:jc w:val="center"/>
        <w:rPr>
          <w:b/>
          <w:sz w:val="48"/>
          <w:szCs w:val="48"/>
        </w:rPr>
      </w:pPr>
      <w:r w:rsidRPr="003359A8">
        <w:rPr>
          <w:b/>
          <w:sz w:val="48"/>
          <w:szCs w:val="48"/>
          <w:highlight w:val="yellow"/>
        </w:rPr>
        <w:t xml:space="preserve">Provoz </w:t>
      </w:r>
      <w:proofErr w:type="gramStart"/>
      <w:r w:rsidRPr="003359A8">
        <w:rPr>
          <w:b/>
          <w:sz w:val="48"/>
          <w:szCs w:val="48"/>
          <w:highlight w:val="yellow"/>
        </w:rPr>
        <w:t>MŠ :</w:t>
      </w:r>
      <w:proofErr w:type="gramEnd"/>
      <w:r w:rsidR="00443CC8">
        <w:rPr>
          <w:b/>
          <w:sz w:val="48"/>
          <w:szCs w:val="48"/>
          <w:highlight w:val="yellow"/>
        </w:rPr>
        <w:t xml:space="preserve"> 6</w:t>
      </w:r>
      <w:r w:rsidRPr="003359A8">
        <w:rPr>
          <w:b/>
          <w:sz w:val="48"/>
          <w:szCs w:val="48"/>
          <w:highlight w:val="yellow"/>
        </w:rPr>
        <w:t>.00 – 16.00</w:t>
      </w:r>
      <w:bookmarkStart w:id="0" w:name="_GoBack"/>
      <w:bookmarkEnd w:id="0"/>
    </w:p>
    <w:p w:rsidR="003359A8" w:rsidRDefault="003359A8" w:rsidP="003359A8">
      <w:pPr>
        <w:pStyle w:val="Odstavecseseznamem"/>
        <w:ind w:left="10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1. 7. – 31. 7. 2020</w:t>
      </w:r>
    </w:p>
    <w:p w:rsidR="003359A8" w:rsidRDefault="003359A8" w:rsidP="003359A8">
      <w:pPr>
        <w:pStyle w:val="Odstavecseseznamem"/>
        <w:ind w:left="10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17. 8. – 28. 8. 2020</w:t>
      </w:r>
    </w:p>
    <w:p w:rsidR="003359A8" w:rsidRDefault="003359A8" w:rsidP="003359A8">
      <w:pPr>
        <w:pStyle w:val="Odstavecseseznamem"/>
        <w:ind w:left="10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31. 8. 2020 sanitární den (zavřeno)</w:t>
      </w:r>
    </w:p>
    <w:p w:rsidR="003359A8" w:rsidRDefault="003359A8" w:rsidP="003359A8">
      <w:pPr>
        <w:pStyle w:val="Odstavecseseznamem"/>
        <w:ind w:left="1080"/>
        <w:jc w:val="center"/>
        <w:rPr>
          <w:b/>
          <w:sz w:val="48"/>
          <w:szCs w:val="48"/>
        </w:rPr>
      </w:pPr>
    </w:p>
    <w:p w:rsidR="003359A8" w:rsidRDefault="003359A8" w:rsidP="003359A8">
      <w:pPr>
        <w:pStyle w:val="Odstavecseseznamem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Platby se tentokrát nevybírají dopředu a vyúčtování bude podle pokynu ŠJ.</w:t>
      </w:r>
    </w:p>
    <w:p w:rsidR="000E04CF" w:rsidRDefault="000E04CF" w:rsidP="003359A8">
      <w:pPr>
        <w:pStyle w:val="Odstavecseseznamem"/>
        <w:ind w:left="1080"/>
        <w:rPr>
          <w:b/>
          <w:sz w:val="48"/>
          <w:szCs w:val="48"/>
        </w:rPr>
      </w:pPr>
    </w:p>
    <w:p w:rsidR="000E04CF" w:rsidRPr="000E04CF" w:rsidRDefault="000E04CF" w:rsidP="003359A8">
      <w:pPr>
        <w:pStyle w:val="Odstavecseseznamem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>Platby proběhnou stejným způsobem jako ve školním roce (inkasem), stravné za srpen bude odečteno ze záloh. Platba za školné na měsíc srpen proběhne též inkasem začátkem měsíce srpna.</w:t>
      </w:r>
    </w:p>
    <w:p w:rsidR="003359A8" w:rsidRDefault="003359A8" w:rsidP="003359A8">
      <w:pPr>
        <w:pStyle w:val="Odstavecseseznamem"/>
        <w:ind w:left="1080"/>
        <w:rPr>
          <w:b/>
          <w:sz w:val="48"/>
          <w:szCs w:val="48"/>
        </w:rPr>
      </w:pPr>
    </w:p>
    <w:p w:rsidR="003359A8" w:rsidRDefault="003359A8" w:rsidP="003359A8">
      <w:pPr>
        <w:pStyle w:val="Odstavecseseznamem"/>
        <w:ind w:left="1080"/>
        <w:rPr>
          <w:b/>
          <w:sz w:val="48"/>
          <w:szCs w:val="48"/>
        </w:rPr>
      </w:pPr>
    </w:p>
    <w:p w:rsidR="003359A8" w:rsidRDefault="003359A8" w:rsidP="003359A8">
      <w:pPr>
        <w:pStyle w:val="Odstavecseseznamem"/>
        <w:ind w:left="1080"/>
        <w:rPr>
          <w:b/>
          <w:sz w:val="48"/>
          <w:szCs w:val="48"/>
        </w:rPr>
      </w:pPr>
    </w:p>
    <w:p w:rsidR="003359A8" w:rsidRPr="000E04CF" w:rsidRDefault="003359A8" w:rsidP="000E04CF">
      <w:pPr>
        <w:rPr>
          <w:b/>
          <w:sz w:val="48"/>
          <w:szCs w:val="48"/>
        </w:rPr>
      </w:pPr>
    </w:p>
    <w:p w:rsidR="003359A8" w:rsidRPr="00BE566A" w:rsidRDefault="003359A8" w:rsidP="003359A8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E04CF">
        <w:rPr>
          <w:rFonts w:ascii="Times New Roman" w:hAnsi="Times New Roman" w:cs="Times New Roman"/>
          <w:b/>
          <w:bCs/>
          <w:sz w:val="36"/>
          <w:szCs w:val="36"/>
          <w:highlight w:val="cyan"/>
          <w:u w:val="single"/>
        </w:rPr>
        <w:t xml:space="preserve">VYÚČTOVÁNÍ ZA STRAVNÉ </w:t>
      </w:r>
      <w:proofErr w:type="gramStart"/>
      <w:r w:rsidRPr="000E04CF">
        <w:rPr>
          <w:rFonts w:ascii="Times New Roman" w:hAnsi="Times New Roman" w:cs="Times New Roman"/>
          <w:b/>
          <w:bCs/>
          <w:sz w:val="36"/>
          <w:szCs w:val="36"/>
          <w:highlight w:val="cyan"/>
          <w:u w:val="single"/>
        </w:rPr>
        <w:t>2019 – 2020</w:t>
      </w:r>
      <w:proofErr w:type="gramEnd"/>
    </w:p>
    <w:p w:rsidR="003359A8" w:rsidRPr="00BE566A" w:rsidRDefault="003359A8" w:rsidP="003359A8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59A8" w:rsidRPr="00BE566A" w:rsidRDefault="003359A8" w:rsidP="003359A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66A">
        <w:rPr>
          <w:rFonts w:ascii="Times New Roman" w:hAnsi="Times New Roman" w:cs="Times New Roman"/>
          <w:sz w:val="28"/>
          <w:szCs w:val="28"/>
        </w:rPr>
        <w:t>Zálohy na stravné (placené v září 2019) budou vyúčtované vzhledem k provozu o prázdninách na konci školního roku (posledního srpna 2020)</w:t>
      </w:r>
    </w:p>
    <w:p w:rsidR="003359A8" w:rsidRPr="00BE566A" w:rsidRDefault="003359A8" w:rsidP="003359A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359A8" w:rsidRPr="00BE566A" w:rsidRDefault="003359A8" w:rsidP="003359A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66A">
        <w:rPr>
          <w:rFonts w:ascii="Times New Roman" w:hAnsi="Times New Roman" w:cs="Times New Roman"/>
          <w:sz w:val="28"/>
          <w:szCs w:val="28"/>
        </w:rPr>
        <w:t>Vratky stravného budou poslány rodičům dětí, které končí docházku do MŠ a odchází do ZŠ začátkem září 2020</w:t>
      </w:r>
    </w:p>
    <w:p w:rsidR="003359A8" w:rsidRPr="00BE566A" w:rsidRDefault="003359A8" w:rsidP="003359A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359A8" w:rsidRPr="00BE566A" w:rsidRDefault="003359A8" w:rsidP="003359A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66A">
        <w:rPr>
          <w:rFonts w:ascii="Times New Roman" w:hAnsi="Times New Roman" w:cs="Times New Roman"/>
          <w:sz w:val="28"/>
          <w:szCs w:val="28"/>
        </w:rPr>
        <w:t xml:space="preserve"> Rodičům dětí, které chodily do MŠ o prázdninách a pokračují v docházce do MŠ v následujícím školním roce, budou zaslány vratky a inkasována záloha na stravné na nový školní rok (2020-2021) 1. září 2020</w:t>
      </w:r>
    </w:p>
    <w:p w:rsidR="003359A8" w:rsidRPr="00BE566A" w:rsidRDefault="003359A8" w:rsidP="003359A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359A8" w:rsidRPr="00BE566A" w:rsidRDefault="003359A8" w:rsidP="003359A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66A">
        <w:rPr>
          <w:rFonts w:ascii="Times New Roman" w:hAnsi="Times New Roman" w:cs="Times New Roman"/>
          <w:sz w:val="28"/>
          <w:szCs w:val="28"/>
        </w:rPr>
        <w:t>Rodičům dětí, které o prázdninách nechodily, bude převedena záloha na stravné (1 000,-Kč) z letošního školního roku do roku následujícího (2020-2021).</w:t>
      </w:r>
    </w:p>
    <w:p w:rsidR="003359A8" w:rsidRPr="00E031C6" w:rsidRDefault="003359A8" w:rsidP="00E031C6">
      <w:pPr>
        <w:rPr>
          <w:b/>
          <w:sz w:val="48"/>
          <w:szCs w:val="48"/>
        </w:rPr>
      </w:pPr>
    </w:p>
    <w:p w:rsidR="00E031C6" w:rsidRDefault="00E031C6"/>
    <w:sectPr w:rsidR="00E0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5456E"/>
    <w:multiLevelType w:val="hybridMultilevel"/>
    <w:tmpl w:val="68E2200E"/>
    <w:lvl w:ilvl="0" w:tplc="77CA1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F47AD"/>
    <w:multiLevelType w:val="hybridMultilevel"/>
    <w:tmpl w:val="12AA633E"/>
    <w:lvl w:ilvl="0" w:tplc="79E60F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1C6"/>
    <w:rsid w:val="000E04CF"/>
    <w:rsid w:val="002960BE"/>
    <w:rsid w:val="003359A8"/>
    <w:rsid w:val="003F302E"/>
    <w:rsid w:val="00443CC8"/>
    <w:rsid w:val="00750B79"/>
    <w:rsid w:val="00873AA8"/>
    <w:rsid w:val="008E27D1"/>
    <w:rsid w:val="00A57E4B"/>
    <w:rsid w:val="00BF43A5"/>
    <w:rsid w:val="00C318DA"/>
    <w:rsid w:val="00CD63D3"/>
    <w:rsid w:val="00E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F19E"/>
  <w15:docId w15:val="{F0CEFDBF-E7BD-449D-8C3D-4B7919E3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9A8"/>
    <w:pPr>
      <w:ind w:left="720"/>
      <w:contextualSpacing/>
    </w:pPr>
  </w:style>
  <w:style w:type="paragraph" w:styleId="Bezmezer">
    <w:name w:val="No Spacing"/>
    <w:uiPriority w:val="1"/>
    <w:qFormat/>
    <w:rsid w:val="00335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1837A262.dotm</Template>
  <TotalTime>55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Krastová Renáta</dc:creator>
  <cp:lastModifiedBy>Soukupová Renáta</cp:lastModifiedBy>
  <cp:revision>11</cp:revision>
  <cp:lastPrinted>2020-06-26T11:05:00Z</cp:lastPrinted>
  <dcterms:created xsi:type="dcterms:W3CDTF">2016-05-23T10:04:00Z</dcterms:created>
  <dcterms:modified xsi:type="dcterms:W3CDTF">2020-06-26T11:05:00Z</dcterms:modified>
</cp:coreProperties>
</file>