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DF" w:rsidRDefault="00004EDF"/>
    <w:p w:rsidR="00004EDF" w:rsidRPr="00A56A61" w:rsidRDefault="00004EDF" w:rsidP="00004EDF">
      <w:pPr>
        <w:jc w:val="center"/>
        <w:rPr>
          <w:sz w:val="24"/>
          <w:szCs w:val="24"/>
        </w:rPr>
      </w:pPr>
      <w:r w:rsidRPr="00A56A61">
        <w:rPr>
          <w:sz w:val="24"/>
          <w:szCs w:val="24"/>
        </w:rPr>
        <w:t>5. mateřská škola Plzeň, Zelenohorská 25, příspěvková organizace</w:t>
      </w:r>
    </w:p>
    <w:p w:rsidR="00004EDF" w:rsidRPr="00A56A61" w:rsidRDefault="00004EDF" w:rsidP="00004EDF">
      <w:pPr>
        <w:jc w:val="center"/>
        <w:rPr>
          <w:sz w:val="24"/>
          <w:szCs w:val="24"/>
        </w:rPr>
      </w:pPr>
      <w:r w:rsidRPr="00A56A61">
        <w:rPr>
          <w:sz w:val="24"/>
          <w:szCs w:val="24"/>
        </w:rPr>
        <w:t>326 00 Plzeň, IČO 709 406 73</w:t>
      </w:r>
    </w:p>
    <w:p w:rsidR="00004EDF" w:rsidRPr="00A56A61" w:rsidRDefault="00004EDF" w:rsidP="00004EDF">
      <w:pPr>
        <w:jc w:val="center"/>
        <w:rPr>
          <w:sz w:val="24"/>
          <w:szCs w:val="24"/>
        </w:rPr>
      </w:pPr>
      <w:r w:rsidRPr="00A56A61">
        <w:rPr>
          <w:sz w:val="24"/>
          <w:szCs w:val="24"/>
        </w:rPr>
        <w:t>Te</w:t>
      </w:r>
      <w:r>
        <w:rPr>
          <w:sz w:val="24"/>
          <w:szCs w:val="24"/>
        </w:rPr>
        <w:t>l.724 147 488, e-mail: soukupova</w:t>
      </w:r>
      <w:r w:rsidRPr="00A56A61">
        <w:rPr>
          <w:sz w:val="24"/>
          <w:szCs w:val="24"/>
        </w:rPr>
        <w:t xml:space="preserve">re@ms5.plzen-edu.cz, </w:t>
      </w:r>
      <w:hyperlink r:id="rId5" w:history="1">
        <w:r w:rsidRPr="00A56A61">
          <w:rPr>
            <w:rStyle w:val="Hypertextovodkaz"/>
            <w:sz w:val="24"/>
            <w:szCs w:val="24"/>
          </w:rPr>
          <w:t>www.ms5.plzen.eu</w:t>
        </w:r>
      </w:hyperlink>
    </w:p>
    <w:p w:rsidR="00013BDD" w:rsidRDefault="00013BDD"/>
    <w:p w:rsidR="00004EDF" w:rsidRDefault="00004EDF" w:rsidP="00004EDF">
      <w:pPr>
        <w:jc w:val="center"/>
        <w:rPr>
          <w:b/>
          <w:bCs/>
        </w:rPr>
      </w:pPr>
      <w:r w:rsidRPr="00004EDF">
        <w:rPr>
          <w:b/>
          <w:bCs/>
        </w:rPr>
        <w:t>Vnitřní předpis 5. MŠ: Opatření COVID -19</w:t>
      </w:r>
    </w:p>
    <w:p w:rsidR="00004EDF" w:rsidRPr="00004EDF" w:rsidRDefault="00004EDF" w:rsidP="00004EDF">
      <w:pPr>
        <w:jc w:val="center"/>
        <w:rPr>
          <w:b/>
          <w:bCs/>
        </w:rPr>
      </w:pPr>
      <w:r>
        <w:rPr>
          <w:b/>
          <w:bCs/>
        </w:rPr>
        <w:t>(stanovení podmínek)</w:t>
      </w:r>
    </w:p>
    <w:p w:rsidR="00004EDF" w:rsidRDefault="00004EDF"/>
    <w:p w:rsidR="009C75BE" w:rsidRPr="00004EDF" w:rsidRDefault="009C75BE">
      <w:pPr>
        <w:rPr>
          <w:b/>
          <w:bCs/>
        </w:rPr>
      </w:pPr>
      <w:r w:rsidRPr="00004EDF">
        <w:rPr>
          <w:b/>
          <w:bCs/>
        </w:rPr>
        <w:t xml:space="preserve">Mimořádná opatření k otevření </w:t>
      </w:r>
      <w:r w:rsidR="00004EDF" w:rsidRPr="00004EDF">
        <w:rPr>
          <w:b/>
          <w:bCs/>
        </w:rPr>
        <w:t>5</w:t>
      </w:r>
      <w:r w:rsidRPr="00004EDF">
        <w:rPr>
          <w:b/>
          <w:bCs/>
        </w:rPr>
        <w:t>.Mš dne 25.5.2020:</w:t>
      </w:r>
    </w:p>
    <w:p w:rsidR="00466C74" w:rsidRPr="00004EDF" w:rsidRDefault="00466C74" w:rsidP="009C75BE">
      <w:pPr>
        <w:pStyle w:val="Odstavecseseznamem"/>
        <w:rPr>
          <w:b/>
          <w:bCs/>
        </w:rPr>
      </w:pPr>
      <w:r w:rsidRPr="00004EDF">
        <w:rPr>
          <w:b/>
          <w:bCs/>
        </w:rPr>
        <w:t>Organizace provozu školy</w:t>
      </w:r>
    </w:p>
    <w:p w:rsidR="00466C74" w:rsidRDefault="00466C74" w:rsidP="00466C74">
      <w:pPr>
        <w:pStyle w:val="Odstavecseseznamem"/>
        <w:numPr>
          <w:ilvl w:val="0"/>
          <w:numId w:val="3"/>
        </w:numPr>
      </w:pPr>
      <w:r>
        <w:t xml:space="preserve">Mateřská škola bude otevřena </w:t>
      </w:r>
      <w:r w:rsidRPr="00CE5462">
        <w:rPr>
          <w:b/>
          <w:bCs/>
        </w:rPr>
        <w:t>o</w:t>
      </w:r>
      <w:r w:rsidR="00004EDF" w:rsidRPr="00CE5462">
        <w:rPr>
          <w:b/>
          <w:bCs/>
        </w:rPr>
        <w:t>d 7.00h</w:t>
      </w:r>
      <w:r w:rsidRPr="00CE5462">
        <w:rPr>
          <w:b/>
          <w:bCs/>
        </w:rPr>
        <w:t xml:space="preserve"> d</w:t>
      </w:r>
      <w:r w:rsidR="00004EDF" w:rsidRPr="00CE5462">
        <w:rPr>
          <w:b/>
          <w:bCs/>
        </w:rPr>
        <w:t>o 16.00h</w:t>
      </w:r>
    </w:p>
    <w:p w:rsidR="00466C74" w:rsidRDefault="00466C74" w:rsidP="00466C74">
      <w:pPr>
        <w:pStyle w:val="Odstavecseseznamem"/>
        <w:numPr>
          <w:ilvl w:val="0"/>
          <w:numId w:val="3"/>
        </w:numPr>
      </w:pPr>
      <w:r>
        <w:t>Ranní příchod dětí a rodičů bude organizovat pracovník školy. Do šaten budou vždy vpuštěny pouze zákonní zástupci</w:t>
      </w:r>
      <w:r w:rsidR="00004EDF">
        <w:t xml:space="preserve"> s rouškou a dítětem po jednom</w:t>
      </w:r>
      <w:r>
        <w:t xml:space="preserve">, ostatní počkají na výzvu před budovou </w:t>
      </w:r>
      <w:proofErr w:type="spellStart"/>
      <w:r>
        <w:t>Mš</w:t>
      </w:r>
      <w:proofErr w:type="spellEnd"/>
      <w:r>
        <w:t xml:space="preserve"> v dostatečných rozestupech</w:t>
      </w:r>
      <w:r w:rsidR="00004EDF">
        <w:t xml:space="preserve"> (příchod si </w:t>
      </w:r>
      <w:r w:rsidR="00CE5462">
        <w:t>zorganizují rodiče s větší časovou rezervou, by přišli do práce včas)</w:t>
      </w:r>
    </w:p>
    <w:p w:rsidR="00CE5462" w:rsidRDefault="00CE5462" w:rsidP="00466C74">
      <w:pPr>
        <w:pStyle w:val="Odstavecseseznamem"/>
        <w:numPr>
          <w:ilvl w:val="0"/>
          <w:numId w:val="3"/>
        </w:numPr>
      </w:pPr>
      <w:r>
        <w:t>Při příchodu bude změřena teplota a rodiče předají Čestné prohlášení o neexistenci virového infekčního onemocnění</w:t>
      </w:r>
    </w:p>
    <w:p w:rsidR="00466C74" w:rsidRDefault="00466C74" w:rsidP="00466C74">
      <w:pPr>
        <w:pStyle w:val="Odstavecseseznamem"/>
        <w:numPr>
          <w:ilvl w:val="0"/>
          <w:numId w:val="3"/>
        </w:numPr>
      </w:pPr>
      <w:r>
        <w:t>Vyzvedávání dětí po obědě bude v daných časech:</w:t>
      </w:r>
      <w:r w:rsidR="00CE5462">
        <w:t xml:space="preserve"> </w:t>
      </w:r>
      <w:r w:rsidR="00CE5462" w:rsidRPr="00CE5462">
        <w:rPr>
          <w:b/>
          <w:bCs/>
        </w:rPr>
        <w:t>12.00</w:t>
      </w:r>
      <w:r w:rsidR="00CE5462">
        <w:rPr>
          <w:b/>
          <w:bCs/>
        </w:rPr>
        <w:t>h</w:t>
      </w:r>
      <w:r w:rsidR="00CE5462" w:rsidRPr="00CE5462">
        <w:rPr>
          <w:b/>
          <w:bCs/>
        </w:rPr>
        <w:t xml:space="preserve"> -12.30</w:t>
      </w:r>
      <w:r w:rsidR="00CE5462">
        <w:rPr>
          <w:b/>
          <w:bCs/>
        </w:rPr>
        <w:t>h,</w:t>
      </w:r>
      <w:r w:rsidR="00CE5462" w:rsidRPr="00CE5462">
        <w:t xml:space="preserve"> po</w:t>
      </w:r>
      <w:r w:rsidR="00CE5462">
        <w:t xml:space="preserve"> převlečení ihned opustí areál školy</w:t>
      </w:r>
    </w:p>
    <w:p w:rsidR="00466C74" w:rsidRDefault="00466C74" w:rsidP="00466C74">
      <w:pPr>
        <w:pStyle w:val="Odstavecseseznamem"/>
        <w:numPr>
          <w:ilvl w:val="0"/>
          <w:numId w:val="3"/>
        </w:numPr>
      </w:pPr>
      <w:r>
        <w:t xml:space="preserve">Odpolední vyzvedávání rodiče samy přizpůsobí danému okamžiku, v šatnách se vystřídají, počkají, pokud budou děti na školní zahradě, opustí </w:t>
      </w:r>
      <w:proofErr w:type="spellStart"/>
      <w:r>
        <w:t>Mš</w:t>
      </w:r>
      <w:proofErr w:type="spellEnd"/>
      <w:r>
        <w:t xml:space="preserve"> bezprostředně po příchodu zákonného zástupce</w:t>
      </w:r>
      <w:r w:rsidR="00CE5462">
        <w:t xml:space="preserve"> nebo pověřené osoby</w:t>
      </w:r>
    </w:p>
    <w:p w:rsidR="00466C74" w:rsidRDefault="00466C74" w:rsidP="00466C74">
      <w:pPr>
        <w:pStyle w:val="Odstavecseseznamem"/>
        <w:ind w:left="1440"/>
      </w:pPr>
    </w:p>
    <w:p w:rsidR="009C75BE" w:rsidRPr="00CE5462" w:rsidRDefault="009C75BE" w:rsidP="009C75BE">
      <w:pPr>
        <w:pStyle w:val="Odstavecseseznamem"/>
        <w:rPr>
          <w:b/>
          <w:bCs/>
        </w:rPr>
      </w:pPr>
      <w:r w:rsidRPr="00CE5462">
        <w:rPr>
          <w:b/>
          <w:bCs/>
        </w:rPr>
        <w:t>Povinnosti rodičů</w:t>
      </w:r>
      <w:r w:rsidR="00CE5462">
        <w:rPr>
          <w:b/>
          <w:bCs/>
        </w:rPr>
        <w:t xml:space="preserve"> a pověřených osob</w:t>
      </w:r>
    </w:p>
    <w:p w:rsidR="009C75BE" w:rsidRDefault="009C75BE" w:rsidP="009C75BE">
      <w:pPr>
        <w:pStyle w:val="Odstavecseseznamem"/>
        <w:numPr>
          <w:ilvl w:val="0"/>
          <w:numId w:val="2"/>
        </w:numPr>
      </w:pPr>
      <w:r>
        <w:t>Do prostor mateřské školy včetně zahrady vstupují zákonní zástupci dítěte nebo pověřená osoba pouze s rouškou</w:t>
      </w:r>
    </w:p>
    <w:p w:rsidR="009C75BE" w:rsidRDefault="009C75BE" w:rsidP="009C75BE">
      <w:pPr>
        <w:pStyle w:val="Odstavecseseznamem"/>
        <w:numPr>
          <w:ilvl w:val="0"/>
          <w:numId w:val="2"/>
        </w:numPr>
      </w:pPr>
      <w:r>
        <w:t xml:space="preserve">Zákonní zástupci jsou povinni dodržovat 2m odstupy, neshlukovat </w:t>
      </w:r>
      <w:proofErr w:type="gramStart"/>
      <w:r>
        <w:t>se</w:t>
      </w:r>
      <w:proofErr w:type="gramEnd"/>
      <w:r>
        <w:t xml:space="preserve"> a to jak před budovou, na školní zahradě, tak i před pozemkem školy</w:t>
      </w:r>
    </w:p>
    <w:p w:rsidR="009C75BE" w:rsidRDefault="009C75BE" w:rsidP="009C75BE">
      <w:pPr>
        <w:pStyle w:val="Odstavecseseznamem"/>
        <w:numPr>
          <w:ilvl w:val="0"/>
          <w:numId w:val="2"/>
        </w:numPr>
      </w:pPr>
      <w:r>
        <w:t>Zákonní zástupci</w:t>
      </w:r>
      <w:r w:rsidR="004C5F0C">
        <w:t xml:space="preserve"> doloží při vstupu do </w:t>
      </w:r>
      <w:proofErr w:type="spellStart"/>
      <w:r w:rsidR="004C5F0C">
        <w:t>Mš</w:t>
      </w:r>
      <w:proofErr w:type="spellEnd"/>
      <w:r w:rsidR="004C5F0C">
        <w:t xml:space="preserve"> 25.5.2020 </w:t>
      </w:r>
      <w:r w:rsidR="004C5F0C" w:rsidRPr="00367A4B">
        <w:rPr>
          <w:b/>
          <w:bCs/>
        </w:rPr>
        <w:t>vyplněné čestné prohlášení</w:t>
      </w:r>
      <w:r w:rsidR="004C5F0C">
        <w:t xml:space="preserve"> (ke stažení na webových stránkách</w:t>
      </w:r>
      <w:r w:rsidR="00367A4B">
        <w:t xml:space="preserve"> a v příloze č.1</w:t>
      </w:r>
      <w:r w:rsidR="004C5F0C">
        <w:t xml:space="preserve">), že v rodině není nařízena karanténa. Bez tohoto prohlášení nemůže být dítě do </w:t>
      </w:r>
      <w:proofErr w:type="spellStart"/>
      <w:r w:rsidR="004C5F0C">
        <w:t>Mš</w:t>
      </w:r>
      <w:proofErr w:type="spellEnd"/>
      <w:r w:rsidR="004C5F0C">
        <w:t xml:space="preserve"> přijato</w:t>
      </w:r>
    </w:p>
    <w:p w:rsidR="004C5F0C" w:rsidRDefault="004C5F0C" w:rsidP="009C75BE">
      <w:pPr>
        <w:pStyle w:val="Odstavecseseznamem"/>
        <w:numPr>
          <w:ilvl w:val="0"/>
          <w:numId w:val="2"/>
        </w:numPr>
      </w:pPr>
      <w:r>
        <w:t>Zákonní zástupci dohlédnou na to, aby děti nenosily žádné hračky ani předměty z domova</w:t>
      </w:r>
    </w:p>
    <w:p w:rsidR="004C5F0C" w:rsidRDefault="004C5F0C" w:rsidP="009C75BE">
      <w:pPr>
        <w:pStyle w:val="Odstavecseseznamem"/>
        <w:numPr>
          <w:ilvl w:val="0"/>
          <w:numId w:val="2"/>
        </w:numPr>
      </w:pPr>
      <w:r>
        <w:t xml:space="preserve">Při příchodu do </w:t>
      </w:r>
      <w:proofErr w:type="spellStart"/>
      <w:r>
        <w:t>Mš</w:t>
      </w:r>
      <w:proofErr w:type="spellEnd"/>
      <w:r>
        <w:t xml:space="preserve"> každý povinně využije desinfekci na ruce a obuv si zuje již u vchodu</w:t>
      </w:r>
    </w:p>
    <w:p w:rsidR="004C5F0C" w:rsidRDefault="004C5F0C" w:rsidP="009C75BE">
      <w:pPr>
        <w:pStyle w:val="Odstavecseseznamem"/>
        <w:numPr>
          <w:ilvl w:val="0"/>
          <w:numId w:val="2"/>
        </w:numPr>
      </w:pPr>
      <w:r>
        <w:t>Po dobu pobytu v šatně dohlédnou zákonní zástupci na rychlý průběh oblékání a nebudou se s dětmi zbytečně zdržovat</w:t>
      </w:r>
    </w:p>
    <w:p w:rsidR="000F2E95" w:rsidRDefault="000F2E95" w:rsidP="009C75BE">
      <w:pPr>
        <w:pStyle w:val="Odstavecseseznamem"/>
        <w:numPr>
          <w:ilvl w:val="0"/>
          <w:numId w:val="2"/>
        </w:numPr>
      </w:pPr>
      <w:r>
        <w:t xml:space="preserve">Zákonní zástupci obstarají dětem </w:t>
      </w:r>
      <w:r w:rsidRPr="00367A4B">
        <w:rPr>
          <w:b/>
          <w:bCs/>
        </w:rPr>
        <w:t>podepsanou lahvičku s</w:t>
      </w:r>
      <w:r w:rsidR="00367A4B">
        <w:rPr>
          <w:b/>
          <w:bCs/>
        </w:rPr>
        <w:t> </w:t>
      </w:r>
      <w:r w:rsidRPr="00367A4B">
        <w:rPr>
          <w:b/>
          <w:bCs/>
        </w:rPr>
        <w:t>pitím</w:t>
      </w:r>
      <w:r w:rsidR="00367A4B">
        <w:rPr>
          <w:b/>
          <w:bCs/>
        </w:rPr>
        <w:t xml:space="preserve"> </w:t>
      </w:r>
      <w:r w:rsidR="00367A4B" w:rsidRPr="00367A4B">
        <w:t>(</w:t>
      </w:r>
      <w:r w:rsidR="00367A4B">
        <w:t>denně čerstvé)</w:t>
      </w:r>
    </w:p>
    <w:p w:rsidR="000F2E95" w:rsidRDefault="000F2E95" w:rsidP="009C75BE">
      <w:pPr>
        <w:pStyle w:val="Odstavecseseznamem"/>
        <w:numPr>
          <w:ilvl w:val="0"/>
          <w:numId w:val="2"/>
        </w:numPr>
      </w:pPr>
      <w:r>
        <w:t xml:space="preserve">Zákonní zástupci obstarají dětem </w:t>
      </w:r>
      <w:r w:rsidRPr="00367A4B">
        <w:rPr>
          <w:b/>
          <w:bCs/>
        </w:rPr>
        <w:t>dvě roušky</w:t>
      </w:r>
      <w:r>
        <w:t xml:space="preserve"> do uzavřeného igelitového sáčku nebo krabičky </w:t>
      </w:r>
      <w:r w:rsidR="00367A4B">
        <w:t xml:space="preserve">s podpisem </w:t>
      </w:r>
      <w:r>
        <w:t>(</w:t>
      </w:r>
      <w:proofErr w:type="spellStart"/>
      <w:proofErr w:type="gramStart"/>
      <w:r>
        <w:t>viz.postup</w:t>
      </w:r>
      <w:proofErr w:type="spellEnd"/>
      <w:proofErr w:type="gramEnd"/>
      <w:r>
        <w:t xml:space="preserve"> při podezření na možné příznaky COVID – 19)</w:t>
      </w:r>
    </w:p>
    <w:p w:rsidR="0031781F" w:rsidRDefault="0031781F" w:rsidP="009C75BE">
      <w:pPr>
        <w:pStyle w:val="Odstavecseseznamem"/>
        <w:numPr>
          <w:ilvl w:val="0"/>
          <w:numId w:val="2"/>
        </w:numPr>
      </w:pPr>
      <w:r>
        <w:t xml:space="preserve">Zákonný zástupce bere na vědomí, že v prostorách školy bude docházet ke zvýšené dezinfekci prostor, ale i rukou dětí, proto zváží, zda děti s atopickým ekzémem nebo respiračními problémy či alergickými potížemi je vhodné do </w:t>
      </w:r>
      <w:proofErr w:type="spellStart"/>
      <w:r>
        <w:t>Mš</w:t>
      </w:r>
      <w:proofErr w:type="spellEnd"/>
      <w:r>
        <w:t xml:space="preserve"> dávat.</w:t>
      </w:r>
    </w:p>
    <w:p w:rsidR="00466C74" w:rsidRDefault="00367A4B" w:rsidP="004C5F0C">
      <w:pPr>
        <w:pStyle w:val="Odstavecseseznamem"/>
        <w:numPr>
          <w:ilvl w:val="0"/>
          <w:numId w:val="2"/>
        </w:numPr>
      </w:pPr>
      <w:r>
        <w:lastRenderedPageBreak/>
        <w:t>Zákonný zástupce dítěti denně přinese dítěti čisté oblečení do třídy a na ven (v šatnách budou zůstávat jen přezůvky)</w:t>
      </w:r>
      <w:bookmarkStart w:id="0" w:name="_GoBack"/>
      <w:bookmarkEnd w:id="0"/>
    </w:p>
    <w:p w:rsidR="004C5F0C" w:rsidRPr="00367A4B" w:rsidRDefault="004C5F0C" w:rsidP="004C5F0C">
      <w:pPr>
        <w:rPr>
          <w:b/>
          <w:bCs/>
        </w:rPr>
      </w:pPr>
      <w:r>
        <w:t xml:space="preserve">        </w:t>
      </w:r>
      <w:r w:rsidR="00466C74" w:rsidRPr="00367A4B">
        <w:rPr>
          <w:b/>
          <w:bCs/>
        </w:rPr>
        <w:t>Organizace aktivit dětí</w:t>
      </w:r>
    </w:p>
    <w:p w:rsidR="00466C74" w:rsidRDefault="00466C74" w:rsidP="00466C74">
      <w:pPr>
        <w:pStyle w:val="Odstavecseseznamem"/>
        <w:numPr>
          <w:ilvl w:val="0"/>
          <w:numId w:val="5"/>
        </w:numPr>
      </w:pPr>
      <w:r>
        <w:t>Při plánování činností pro děti učitelka nemusí vycházet ze Školního vzdělávacího programu. Dbá, aby připravené činnosti odpovídaly věku dětí a jejich potřebám. Činnosti plánuje tak, aby omezila fyzický kontakt mezi dětmi.</w:t>
      </w:r>
    </w:p>
    <w:p w:rsidR="00466C74" w:rsidRDefault="00466C74" w:rsidP="00466C74">
      <w:pPr>
        <w:pStyle w:val="Odstavecseseznamem"/>
        <w:numPr>
          <w:ilvl w:val="0"/>
          <w:numId w:val="5"/>
        </w:numPr>
      </w:pPr>
      <w:r>
        <w:t xml:space="preserve">Po dobu mimořádného provozu </w:t>
      </w:r>
      <w:proofErr w:type="spellStart"/>
      <w:r>
        <w:t>Mš</w:t>
      </w:r>
      <w:proofErr w:type="spellEnd"/>
      <w:r>
        <w:t xml:space="preserve"> neposkytuje podpůrná opatření a povinné předškolní vzdělávání</w:t>
      </w:r>
    </w:p>
    <w:p w:rsidR="00466C74" w:rsidRDefault="00466C74" w:rsidP="00466C74">
      <w:pPr>
        <w:pStyle w:val="Odstavecseseznamem"/>
        <w:numPr>
          <w:ilvl w:val="0"/>
          <w:numId w:val="5"/>
        </w:numPr>
      </w:pPr>
      <w:r>
        <w:t xml:space="preserve">Děti se budou scházet na třídě ve své </w:t>
      </w:r>
      <w:r w:rsidR="00FF7AA9">
        <w:t xml:space="preserve">dětské skupině (rozřazení dětí dle zjištěného zájmu rodičů o docházku do </w:t>
      </w:r>
      <w:proofErr w:type="spellStart"/>
      <w:r w:rsidR="00FF7AA9">
        <w:t>Mš</w:t>
      </w:r>
      <w:proofErr w:type="spellEnd"/>
      <w:r w:rsidR="00FF7AA9">
        <w:t xml:space="preserve">), seznamy dětí budou na vstupních dveřích </w:t>
      </w:r>
      <w:proofErr w:type="spellStart"/>
      <w:r w:rsidR="00FF7AA9">
        <w:t>Mš</w:t>
      </w:r>
      <w:proofErr w:type="spellEnd"/>
      <w:r w:rsidR="00FF7AA9">
        <w:t xml:space="preserve"> 25.5.2020</w:t>
      </w:r>
    </w:p>
    <w:p w:rsidR="00E31527" w:rsidRDefault="00E31527" w:rsidP="00466C74">
      <w:pPr>
        <w:pStyle w:val="Odstavecseseznamem"/>
        <w:numPr>
          <w:ilvl w:val="0"/>
          <w:numId w:val="5"/>
        </w:numPr>
      </w:pPr>
      <w:r>
        <w:t>Při odpočinku</w:t>
      </w:r>
      <w:r w:rsidR="00367A4B">
        <w:t xml:space="preserve"> budou děti pravděpodobně rozdělené (odpočinek, hra)</w:t>
      </w:r>
    </w:p>
    <w:p w:rsidR="00E31527" w:rsidRDefault="00E31527" w:rsidP="00466C74">
      <w:pPr>
        <w:pStyle w:val="Odstavecseseznamem"/>
        <w:numPr>
          <w:ilvl w:val="0"/>
          <w:numId w:val="5"/>
        </w:numPr>
      </w:pPr>
      <w:r>
        <w:t>Pokud to bude možné, většina aktivit se přesune na školní zahradu</w:t>
      </w:r>
    </w:p>
    <w:p w:rsidR="00367A4B" w:rsidRDefault="00367A4B" w:rsidP="00466C74">
      <w:pPr>
        <w:pStyle w:val="Odstavecseseznamem"/>
        <w:numPr>
          <w:ilvl w:val="0"/>
          <w:numId w:val="5"/>
        </w:numPr>
      </w:pPr>
      <w:r>
        <w:t>Do konce školního roku jsou zrušeny všechny kroužky a akce MŠ</w:t>
      </w:r>
      <w:r w:rsidR="00A824E2">
        <w:t xml:space="preserve"> (za kroužky budou rodičům vrácené peníze, poměrná část)</w:t>
      </w:r>
    </w:p>
    <w:p w:rsidR="00E31527" w:rsidRPr="00367A4B" w:rsidRDefault="00E31527" w:rsidP="00E31527">
      <w:pPr>
        <w:rPr>
          <w:b/>
          <w:bCs/>
        </w:rPr>
      </w:pPr>
      <w:r>
        <w:t xml:space="preserve">        </w:t>
      </w:r>
      <w:r w:rsidRPr="00367A4B">
        <w:rPr>
          <w:b/>
          <w:bCs/>
        </w:rPr>
        <w:t>Hygienické zásady</w:t>
      </w:r>
    </w:p>
    <w:p w:rsidR="00E31527" w:rsidRDefault="00E31527" w:rsidP="00E31527">
      <w:pPr>
        <w:pStyle w:val="Odstavecseseznamem"/>
        <w:numPr>
          <w:ilvl w:val="0"/>
          <w:numId w:val="8"/>
        </w:numPr>
      </w:pPr>
      <w:r>
        <w:t>Na každé dětské skupině budou k dispozici dávkovače papírových jednorázových ručníků</w:t>
      </w:r>
      <w:r w:rsidR="00A824E2">
        <w:t xml:space="preserve"> </w:t>
      </w:r>
    </w:p>
    <w:p w:rsidR="00E31527" w:rsidRDefault="00E31527" w:rsidP="00E31527">
      <w:pPr>
        <w:pStyle w:val="Odstavecseseznamem"/>
        <w:numPr>
          <w:ilvl w:val="0"/>
          <w:numId w:val="8"/>
        </w:numPr>
      </w:pPr>
      <w:r>
        <w:t>Na umyvadlech bude vždy připraveno mýdlo a návod na umytí rukou</w:t>
      </w:r>
    </w:p>
    <w:p w:rsidR="00E31527" w:rsidRDefault="00E31527" w:rsidP="00E31527">
      <w:pPr>
        <w:pStyle w:val="Odstavecseseznamem"/>
        <w:numPr>
          <w:ilvl w:val="0"/>
          <w:numId w:val="8"/>
        </w:numPr>
      </w:pPr>
      <w:r>
        <w:t>Před každým jídlem bude podávána desinfekce dětem na ruce</w:t>
      </w:r>
      <w:r w:rsidR="00A824E2">
        <w:t>, vždy pod dohledem učitelky</w:t>
      </w:r>
    </w:p>
    <w:p w:rsidR="00E31527" w:rsidRDefault="00E31527" w:rsidP="00E31527">
      <w:pPr>
        <w:pStyle w:val="Odstavecseseznamem"/>
        <w:numPr>
          <w:ilvl w:val="0"/>
          <w:numId w:val="8"/>
        </w:numPr>
      </w:pPr>
      <w:r>
        <w:t>Výměna lůžkovin bude probíhat 1x z</w:t>
      </w:r>
      <w:r w:rsidR="00A824E2">
        <w:t>a týden</w:t>
      </w:r>
    </w:p>
    <w:p w:rsidR="00E31527" w:rsidRDefault="00E31527" w:rsidP="00E31527">
      <w:pPr>
        <w:pStyle w:val="Odstavecseseznamem"/>
        <w:numPr>
          <w:ilvl w:val="0"/>
          <w:numId w:val="8"/>
        </w:numPr>
      </w:pPr>
      <w:r>
        <w:t>Dostatečné větrání jednotlivých místností – hlídání optimální teploty digitálními teploměry</w:t>
      </w:r>
    </w:p>
    <w:p w:rsidR="00E31527" w:rsidRDefault="000F2E95" w:rsidP="00E31527">
      <w:pPr>
        <w:pStyle w:val="Odstavecseseznamem"/>
        <w:numPr>
          <w:ilvl w:val="0"/>
          <w:numId w:val="8"/>
        </w:numPr>
      </w:pPr>
      <w:r>
        <w:t>Při potřebě využívat jednorázové rukavice</w:t>
      </w:r>
    </w:p>
    <w:p w:rsidR="000F2E95" w:rsidRDefault="000F2E95" w:rsidP="00E31527">
      <w:pPr>
        <w:pStyle w:val="Odstavecseseznamem"/>
        <w:numPr>
          <w:ilvl w:val="0"/>
          <w:numId w:val="8"/>
        </w:numPr>
      </w:pPr>
      <w:r>
        <w:t>Dodržovat pitný režim viz. Vlastní podepsané lahvičky</w:t>
      </w:r>
    </w:p>
    <w:p w:rsidR="000F2E95" w:rsidRDefault="000F2E95" w:rsidP="00E31527">
      <w:pPr>
        <w:pStyle w:val="Odstavecseseznamem"/>
        <w:numPr>
          <w:ilvl w:val="0"/>
          <w:numId w:val="8"/>
        </w:numPr>
      </w:pPr>
      <w:r>
        <w:t xml:space="preserve">Během mimořádného provozu </w:t>
      </w:r>
      <w:proofErr w:type="spellStart"/>
      <w:r>
        <w:t>Mš</w:t>
      </w:r>
      <w:proofErr w:type="spellEnd"/>
      <w:r>
        <w:t xml:space="preserve"> si děti nebudou čistit zuby po obědě</w:t>
      </w:r>
    </w:p>
    <w:p w:rsidR="004D4724" w:rsidRPr="00A824E2" w:rsidRDefault="000F2E95" w:rsidP="004D4724">
      <w:pPr>
        <w:rPr>
          <w:b/>
          <w:bCs/>
        </w:rPr>
      </w:pPr>
      <w:r>
        <w:t xml:space="preserve">         </w:t>
      </w:r>
      <w:r w:rsidRPr="00A824E2">
        <w:rPr>
          <w:b/>
          <w:bCs/>
        </w:rPr>
        <w:t>Školní stravování</w:t>
      </w:r>
    </w:p>
    <w:p w:rsidR="004D4724" w:rsidRDefault="004D4724" w:rsidP="000F2E95">
      <w:pPr>
        <w:pStyle w:val="Odstavecseseznamem"/>
        <w:numPr>
          <w:ilvl w:val="0"/>
          <w:numId w:val="5"/>
        </w:numPr>
      </w:pPr>
      <w:r>
        <w:t>Před každým jídlem si děti umyjí ruce mýdlem a desinfekcí</w:t>
      </w:r>
      <w:r w:rsidR="00A824E2">
        <w:t xml:space="preserve"> pod dohledem uč.</w:t>
      </w:r>
    </w:p>
    <w:p w:rsidR="004D4724" w:rsidRDefault="000F2E95" w:rsidP="004D4724">
      <w:pPr>
        <w:pStyle w:val="Odstavecseseznamem"/>
        <w:numPr>
          <w:ilvl w:val="0"/>
          <w:numId w:val="5"/>
        </w:numPr>
      </w:pPr>
      <w:r>
        <w:t>Při stravování budou děti sedět, co nejdále od sebe</w:t>
      </w:r>
    </w:p>
    <w:p w:rsidR="000F2E95" w:rsidRDefault="000F2E95" w:rsidP="000F2E95">
      <w:pPr>
        <w:pStyle w:val="Odstavecseseznamem"/>
        <w:numPr>
          <w:ilvl w:val="0"/>
          <w:numId w:val="5"/>
        </w:numPr>
      </w:pPr>
      <w:r>
        <w:t>Talíře a příbory bude připravovat pověřený pracovník školy (vždy v rukavicích)</w:t>
      </w:r>
    </w:p>
    <w:p w:rsidR="000F2E95" w:rsidRDefault="000F2E95" w:rsidP="000F2E95">
      <w:pPr>
        <w:pStyle w:val="Odstavecseseznamem"/>
        <w:numPr>
          <w:ilvl w:val="0"/>
          <w:numId w:val="5"/>
        </w:numPr>
      </w:pPr>
      <w:r>
        <w:t>Dětské skupiny budou jíst v různých časech tak, aby se nepotkaly a byly zajištěny veškeré hygienické opatření</w:t>
      </w:r>
    </w:p>
    <w:p w:rsidR="000F2E95" w:rsidRPr="00A824E2" w:rsidRDefault="000F2E95" w:rsidP="000F2E95">
      <w:pPr>
        <w:rPr>
          <w:b/>
          <w:bCs/>
        </w:rPr>
      </w:pPr>
      <w:r>
        <w:t xml:space="preserve">         </w:t>
      </w:r>
      <w:r w:rsidRPr="00A824E2">
        <w:rPr>
          <w:b/>
          <w:bCs/>
        </w:rPr>
        <w:t>Postup při podezření na možné příznaky COVID – 19</w:t>
      </w:r>
    </w:p>
    <w:p w:rsidR="000F2E95" w:rsidRDefault="00B303D2" w:rsidP="000F2E95">
      <w:pPr>
        <w:pStyle w:val="Odstavecseseznamem"/>
        <w:numPr>
          <w:ilvl w:val="0"/>
          <w:numId w:val="11"/>
        </w:numPr>
      </w:pPr>
      <w:r>
        <w:t>Pokud se u dítěte v průběhu v </w:t>
      </w:r>
      <w:proofErr w:type="spellStart"/>
      <w:r>
        <w:t>Mš</w:t>
      </w:r>
      <w:proofErr w:type="spellEnd"/>
      <w:r>
        <w:t xml:space="preserve"> objeví kašel, rýma nebo jiné známky infekčního onemocnění, jsou rodiče povinni si dítě ihned vyzvednout. Dítě bude umístěno do vyzvednutí rodičem nebo jinou pověřenou osobou ve zvláštní místnosti, dozor zajistí pracovník školy. Nebudeme brát zřetel tvrzení rodičů o alergické rýmě nebo kašli. Po návratu do </w:t>
      </w:r>
      <w:proofErr w:type="spellStart"/>
      <w:r>
        <w:t>Mš</w:t>
      </w:r>
      <w:proofErr w:type="spellEnd"/>
      <w:r>
        <w:t xml:space="preserve"> bude škola vyžadovat potvrzení od lékaře, že je dítě zdravé a může do kolektivu.</w:t>
      </w:r>
    </w:p>
    <w:p w:rsidR="00B303D2" w:rsidRDefault="00B303D2" w:rsidP="000F2E95">
      <w:pPr>
        <w:pStyle w:val="Odstavecseseznamem"/>
        <w:numPr>
          <w:ilvl w:val="0"/>
          <w:numId w:val="11"/>
        </w:numPr>
      </w:pPr>
      <w:r>
        <w:t>O podezření na COVID - 19 se informuje spádová hygienická stanice</w:t>
      </w:r>
    </w:p>
    <w:p w:rsidR="00B303D2" w:rsidRDefault="00B303D2" w:rsidP="000F2E95">
      <w:pPr>
        <w:pStyle w:val="Odstavecseseznamem"/>
        <w:numPr>
          <w:ilvl w:val="0"/>
          <w:numId w:val="11"/>
        </w:numPr>
      </w:pPr>
      <w:r>
        <w:t>V případě podezření u některého z dětí na nákazu COVID – 19 si v nejkratším možném čase všechny děti i pracovníci školy nasadí roušky, které budou nosit do odvolání</w:t>
      </w:r>
    </w:p>
    <w:p w:rsidR="000F2E95" w:rsidRDefault="00B303D2" w:rsidP="000F2E95">
      <w:pPr>
        <w:pStyle w:val="Odstavecseseznamem"/>
        <w:numPr>
          <w:ilvl w:val="0"/>
          <w:numId w:val="11"/>
        </w:numPr>
        <w:ind w:left="1410"/>
      </w:pPr>
      <w:r>
        <w:t>Pokud se nákaza u někoho z </w:t>
      </w:r>
      <w:proofErr w:type="spellStart"/>
      <w:r>
        <w:t>Mš</w:t>
      </w:r>
      <w:proofErr w:type="spellEnd"/>
      <w:r>
        <w:t xml:space="preserve"> potvrdí, rodiče budou neprodleně informováni</w:t>
      </w:r>
    </w:p>
    <w:p w:rsidR="00B303D2" w:rsidRDefault="00B303D2" w:rsidP="00B303D2">
      <w:r>
        <w:t xml:space="preserve">       Opatření pro pedagogický personál</w:t>
      </w:r>
    </w:p>
    <w:p w:rsidR="00B303D2" w:rsidRDefault="002B482B" w:rsidP="00B303D2">
      <w:pPr>
        <w:pStyle w:val="Odstavecseseznamem"/>
        <w:numPr>
          <w:ilvl w:val="0"/>
          <w:numId w:val="12"/>
        </w:numPr>
      </w:pPr>
      <w:r>
        <w:t>V době styku s rodiči (při přijímání a vyzvedávání dětí) je povinnost nosit roušky</w:t>
      </w:r>
    </w:p>
    <w:p w:rsidR="002B482B" w:rsidRDefault="002B482B" w:rsidP="00B303D2">
      <w:pPr>
        <w:pStyle w:val="Odstavecseseznamem"/>
        <w:numPr>
          <w:ilvl w:val="0"/>
          <w:numId w:val="12"/>
        </w:numPr>
      </w:pPr>
      <w:r>
        <w:t>Dbát na zvýšenou hygienu</w:t>
      </w:r>
    </w:p>
    <w:p w:rsidR="002B482B" w:rsidRDefault="002B482B" w:rsidP="00B303D2">
      <w:pPr>
        <w:pStyle w:val="Odstavecseseznamem"/>
        <w:numPr>
          <w:ilvl w:val="0"/>
          <w:numId w:val="12"/>
        </w:numPr>
      </w:pPr>
      <w:r>
        <w:t xml:space="preserve">Používat jednorázové rukavice a desinfekci při osobní dopomoci </w:t>
      </w:r>
      <w:r w:rsidR="004D4724">
        <w:t xml:space="preserve">s hygienou </w:t>
      </w:r>
      <w:r>
        <w:t>dětem</w:t>
      </w:r>
    </w:p>
    <w:p w:rsidR="004D4724" w:rsidRDefault="004D4724" w:rsidP="00B303D2">
      <w:pPr>
        <w:pStyle w:val="Odstavecseseznamem"/>
        <w:numPr>
          <w:ilvl w:val="0"/>
          <w:numId w:val="12"/>
        </w:numPr>
      </w:pPr>
      <w:r>
        <w:t>Zařazovat takové činnosti, které brání fyzickému kontaktu dětí</w:t>
      </w:r>
    </w:p>
    <w:p w:rsidR="004D4724" w:rsidRDefault="004D4724" w:rsidP="00B303D2">
      <w:pPr>
        <w:pStyle w:val="Odstavecseseznamem"/>
        <w:numPr>
          <w:ilvl w:val="0"/>
          <w:numId w:val="12"/>
        </w:numPr>
      </w:pPr>
      <w:r>
        <w:t>Pokud je to možné, využívat během dne co nejvíce školní zahradu</w:t>
      </w:r>
    </w:p>
    <w:p w:rsidR="004D4724" w:rsidRDefault="004D4724" w:rsidP="00B303D2">
      <w:pPr>
        <w:pStyle w:val="Odstavecseseznamem"/>
        <w:numPr>
          <w:ilvl w:val="0"/>
          <w:numId w:val="12"/>
        </w:numPr>
      </w:pPr>
      <w:r>
        <w:t xml:space="preserve">Pro pobyt mimo </w:t>
      </w:r>
      <w:proofErr w:type="spellStart"/>
      <w:r>
        <w:t>Mš</w:t>
      </w:r>
      <w:proofErr w:type="spellEnd"/>
      <w:r>
        <w:t xml:space="preserve"> se využívá pouze školní zahrady</w:t>
      </w:r>
    </w:p>
    <w:p w:rsidR="004D4724" w:rsidRDefault="004D4724" w:rsidP="00B303D2">
      <w:pPr>
        <w:pStyle w:val="Odstavecseseznamem"/>
        <w:numPr>
          <w:ilvl w:val="0"/>
          <w:numId w:val="12"/>
        </w:numPr>
      </w:pPr>
      <w:r>
        <w:t>Zajistit příznivé vnitřní klimatické podmínky a dostatečné větrání v pobytových prostorách</w:t>
      </w:r>
    </w:p>
    <w:p w:rsidR="004D4724" w:rsidRDefault="004D4724" w:rsidP="004D4724">
      <w:r>
        <w:t xml:space="preserve">       </w:t>
      </w:r>
    </w:p>
    <w:p w:rsidR="004D4724" w:rsidRDefault="004D4724" w:rsidP="004D4724">
      <w:r>
        <w:t xml:space="preserve">        Základní pravidla pro provádění úklidu</w:t>
      </w:r>
    </w:p>
    <w:p w:rsidR="004D4724" w:rsidRDefault="004D4724" w:rsidP="004D4724">
      <w:pPr>
        <w:pStyle w:val="Odstavecseseznamem"/>
        <w:numPr>
          <w:ilvl w:val="0"/>
          <w:numId w:val="15"/>
        </w:numPr>
      </w:pPr>
      <w:r>
        <w:t>Před znovuotevřením školy bude uskutečněn důkladný úklid a dezinfekce všech prostor</w:t>
      </w:r>
    </w:p>
    <w:p w:rsidR="004D4724" w:rsidRDefault="0031781F" w:rsidP="004D4724">
      <w:pPr>
        <w:pStyle w:val="Odstavecseseznamem"/>
        <w:numPr>
          <w:ilvl w:val="0"/>
          <w:numId w:val="15"/>
        </w:numPr>
      </w:pPr>
      <w:r>
        <w:t>Zvýšená frekvence dezinfekce nejvíce používaných míst (kliky,</w:t>
      </w:r>
      <w:r w:rsidR="00A824E2">
        <w:t xml:space="preserve"> </w:t>
      </w:r>
      <w:proofErr w:type="gramStart"/>
      <w:r>
        <w:t>stoly….</w:t>
      </w:r>
      <w:proofErr w:type="gramEnd"/>
      <w:r>
        <w:t>)</w:t>
      </w:r>
    </w:p>
    <w:p w:rsidR="0031781F" w:rsidRDefault="0031781F" w:rsidP="004D4724">
      <w:pPr>
        <w:pStyle w:val="Odstavecseseznamem"/>
        <w:numPr>
          <w:ilvl w:val="0"/>
          <w:numId w:val="15"/>
        </w:numPr>
      </w:pPr>
      <w:r>
        <w:t>Každý den dezinfekce hraček</w:t>
      </w:r>
    </w:p>
    <w:p w:rsidR="0031781F" w:rsidRDefault="0031781F" w:rsidP="004D4724">
      <w:pPr>
        <w:pStyle w:val="Odstavecseseznamem"/>
        <w:numPr>
          <w:ilvl w:val="0"/>
          <w:numId w:val="15"/>
        </w:numPr>
      </w:pPr>
      <w:r>
        <w:t xml:space="preserve">Pro čištění a </w:t>
      </w:r>
      <w:proofErr w:type="spellStart"/>
      <w:r>
        <w:t>dezifekci</w:t>
      </w:r>
      <w:proofErr w:type="spellEnd"/>
      <w:r>
        <w:t xml:space="preserve"> se používají prostředky, které působí jakoukoliv </w:t>
      </w:r>
      <w:proofErr w:type="spellStart"/>
      <w:r>
        <w:t>virucidní</w:t>
      </w:r>
      <w:proofErr w:type="spellEnd"/>
      <w:r>
        <w:t xml:space="preserve"> aktivitou</w:t>
      </w:r>
    </w:p>
    <w:p w:rsidR="0031781F" w:rsidRDefault="0031781F" w:rsidP="004D4724">
      <w:pPr>
        <w:pStyle w:val="Odstavecseseznamem"/>
        <w:numPr>
          <w:ilvl w:val="0"/>
          <w:numId w:val="15"/>
        </w:numPr>
      </w:pPr>
      <w:r>
        <w:t>Zajistit dostupnost nádob na likvidaci odpadů bezpečným způsobem</w:t>
      </w:r>
    </w:p>
    <w:p w:rsidR="0031781F" w:rsidRDefault="0031781F" w:rsidP="0031781F"/>
    <w:p w:rsidR="0031781F" w:rsidRDefault="0031781F" w:rsidP="0031781F"/>
    <w:p w:rsidR="0031781F" w:rsidRDefault="00A824E2" w:rsidP="0031781F">
      <w:r>
        <w:t xml:space="preserve">Dne 11. 5. 2020 bylo uskutečněno </w:t>
      </w:r>
      <w:r w:rsidR="0031781F">
        <w:t xml:space="preserve">Proškolení všech zaměstnanců ohledně šíření </w:t>
      </w:r>
      <w:proofErr w:type="spellStart"/>
      <w:r w:rsidR="0031781F">
        <w:t>koronaviru</w:t>
      </w:r>
      <w:proofErr w:type="spellEnd"/>
      <w:r w:rsidR="0031781F">
        <w:t xml:space="preserve">, používání ochranných prostředků a seznámení s mimořádnými opatřeními týkajících se znovuotevření </w:t>
      </w:r>
      <w:proofErr w:type="spellStart"/>
      <w:r w:rsidR="0031781F">
        <w:t>Mš</w:t>
      </w:r>
      <w:proofErr w:type="spellEnd"/>
      <w:r w:rsidR="0031781F">
        <w:t>.</w:t>
      </w:r>
    </w:p>
    <w:p w:rsidR="00A824E2" w:rsidRDefault="00A824E2" w:rsidP="0031781F"/>
    <w:p w:rsidR="00A824E2" w:rsidRDefault="00A824E2" w:rsidP="0031781F">
      <w:r>
        <w:t>Bc. Renáta Soukupová</w:t>
      </w:r>
    </w:p>
    <w:p w:rsidR="00A824E2" w:rsidRDefault="00A824E2" w:rsidP="0031781F">
      <w:r>
        <w:t>ředitelka 5. MŠ</w:t>
      </w:r>
    </w:p>
    <w:p w:rsidR="0031781F" w:rsidRDefault="0031781F" w:rsidP="0031781F">
      <w:pPr>
        <w:pStyle w:val="Odstavecseseznamem"/>
        <w:ind w:left="1560"/>
      </w:pPr>
    </w:p>
    <w:p w:rsidR="004D4724" w:rsidRDefault="004D4724" w:rsidP="004D4724">
      <w:pPr>
        <w:pStyle w:val="Odstavecseseznamem"/>
        <w:ind w:left="1320"/>
      </w:pPr>
    </w:p>
    <w:sectPr w:rsidR="004D4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A90"/>
    <w:multiLevelType w:val="hybridMultilevel"/>
    <w:tmpl w:val="15665124"/>
    <w:lvl w:ilvl="0" w:tplc="04050009">
      <w:start w:val="1"/>
      <w:numFmt w:val="bullet"/>
      <w:lvlText w:val=""/>
      <w:lvlJc w:val="left"/>
      <w:pPr>
        <w:ind w:left="1770" w:hanging="360"/>
      </w:pPr>
      <w:rPr>
        <w:rFonts w:ascii="Wingdings" w:hAnsi="Wingdings"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15:restartNumberingAfterBreak="0">
    <w:nsid w:val="0E033B04"/>
    <w:multiLevelType w:val="hybridMultilevel"/>
    <w:tmpl w:val="7D6ACB46"/>
    <w:lvl w:ilvl="0" w:tplc="04050009">
      <w:start w:val="1"/>
      <w:numFmt w:val="bullet"/>
      <w:lvlText w:val=""/>
      <w:lvlJc w:val="left"/>
      <w:pPr>
        <w:ind w:left="1320" w:hanging="360"/>
      </w:pPr>
      <w:rPr>
        <w:rFonts w:ascii="Wingdings" w:hAnsi="Wingdings"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 w15:restartNumberingAfterBreak="0">
    <w:nsid w:val="155D3DA8"/>
    <w:multiLevelType w:val="hybridMultilevel"/>
    <w:tmpl w:val="1CD0CB40"/>
    <w:lvl w:ilvl="0" w:tplc="04050009">
      <w:start w:val="1"/>
      <w:numFmt w:val="bullet"/>
      <w:lvlText w:val=""/>
      <w:lvlJc w:val="left"/>
      <w:pPr>
        <w:ind w:left="1845" w:hanging="360"/>
      </w:pPr>
      <w:rPr>
        <w:rFonts w:ascii="Wingdings" w:hAnsi="Wingdings"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3" w15:restartNumberingAfterBreak="0">
    <w:nsid w:val="2E2D1E26"/>
    <w:multiLevelType w:val="hybridMultilevel"/>
    <w:tmpl w:val="A7469A56"/>
    <w:lvl w:ilvl="0" w:tplc="04050009">
      <w:start w:val="1"/>
      <w:numFmt w:val="bullet"/>
      <w:lvlText w:val=""/>
      <w:lvlJc w:val="left"/>
      <w:pPr>
        <w:ind w:left="1740" w:hanging="360"/>
      </w:pPr>
      <w:rPr>
        <w:rFonts w:ascii="Wingdings" w:hAnsi="Wingdings"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4" w15:restartNumberingAfterBreak="0">
    <w:nsid w:val="2EA401A2"/>
    <w:multiLevelType w:val="hybridMultilevel"/>
    <w:tmpl w:val="8DDA8C56"/>
    <w:lvl w:ilvl="0" w:tplc="04050009">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3F613781"/>
    <w:multiLevelType w:val="hybridMultilevel"/>
    <w:tmpl w:val="074AEE3A"/>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0471D96"/>
    <w:multiLevelType w:val="hybridMultilevel"/>
    <w:tmpl w:val="78D0417A"/>
    <w:lvl w:ilvl="0" w:tplc="04050009">
      <w:start w:val="1"/>
      <w:numFmt w:val="bullet"/>
      <w:lvlText w:val=""/>
      <w:lvlJc w:val="left"/>
      <w:pPr>
        <w:ind w:left="1560" w:hanging="360"/>
      </w:pPr>
      <w:rPr>
        <w:rFonts w:ascii="Wingdings" w:hAnsi="Wingdings"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7" w15:restartNumberingAfterBreak="0">
    <w:nsid w:val="408E4EB0"/>
    <w:multiLevelType w:val="hybridMultilevel"/>
    <w:tmpl w:val="256AB0A0"/>
    <w:lvl w:ilvl="0" w:tplc="04050009">
      <w:start w:val="1"/>
      <w:numFmt w:val="bullet"/>
      <w:lvlText w:val=""/>
      <w:lvlJc w:val="left"/>
      <w:pPr>
        <w:ind w:left="1860" w:hanging="360"/>
      </w:pPr>
      <w:rPr>
        <w:rFonts w:ascii="Wingdings" w:hAnsi="Wingdings"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8" w15:restartNumberingAfterBreak="0">
    <w:nsid w:val="412C772F"/>
    <w:multiLevelType w:val="hybridMultilevel"/>
    <w:tmpl w:val="9430974E"/>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25E5418"/>
    <w:multiLevelType w:val="hybridMultilevel"/>
    <w:tmpl w:val="E3164B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AA518B"/>
    <w:multiLevelType w:val="hybridMultilevel"/>
    <w:tmpl w:val="1172AA8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F6F38DE"/>
    <w:multiLevelType w:val="hybridMultilevel"/>
    <w:tmpl w:val="A1D6330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56F00B3"/>
    <w:multiLevelType w:val="hybridMultilevel"/>
    <w:tmpl w:val="04CAF15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4D319F"/>
    <w:multiLevelType w:val="hybridMultilevel"/>
    <w:tmpl w:val="C2B63AC4"/>
    <w:lvl w:ilvl="0" w:tplc="04050009">
      <w:start w:val="1"/>
      <w:numFmt w:val="bullet"/>
      <w:lvlText w:val=""/>
      <w:lvlJc w:val="left"/>
      <w:pPr>
        <w:ind w:left="1515" w:hanging="360"/>
      </w:pPr>
      <w:rPr>
        <w:rFonts w:ascii="Wingdings" w:hAnsi="Wingdings"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14" w15:restartNumberingAfterBreak="0">
    <w:nsid w:val="7C03501E"/>
    <w:multiLevelType w:val="hybridMultilevel"/>
    <w:tmpl w:val="8F342BAA"/>
    <w:lvl w:ilvl="0" w:tplc="04050009">
      <w:start w:val="1"/>
      <w:numFmt w:val="bullet"/>
      <w:lvlText w:val=""/>
      <w:lvlJc w:val="left"/>
      <w:pPr>
        <w:ind w:left="2115" w:hanging="360"/>
      </w:pPr>
      <w:rPr>
        <w:rFonts w:ascii="Wingdings" w:hAnsi="Wingdings" w:hint="default"/>
      </w:rPr>
    </w:lvl>
    <w:lvl w:ilvl="1" w:tplc="04050003" w:tentative="1">
      <w:start w:val="1"/>
      <w:numFmt w:val="bullet"/>
      <w:lvlText w:val="o"/>
      <w:lvlJc w:val="left"/>
      <w:pPr>
        <w:ind w:left="2835" w:hanging="360"/>
      </w:pPr>
      <w:rPr>
        <w:rFonts w:ascii="Courier New" w:hAnsi="Courier New" w:cs="Courier New" w:hint="default"/>
      </w:rPr>
    </w:lvl>
    <w:lvl w:ilvl="2" w:tplc="04050005" w:tentative="1">
      <w:start w:val="1"/>
      <w:numFmt w:val="bullet"/>
      <w:lvlText w:val=""/>
      <w:lvlJc w:val="left"/>
      <w:pPr>
        <w:ind w:left="3555" w:hanging="360"/>
      </w:pPr>
      <w:rPr>
        <w:rFonts w:ascii="Wingdings" w:hAnsi="Wingdings" w:hint="default"/>
      </w:rPr>
    </w:lvl>
    <w:lvl w:ilvl="3" w:tplc="04050001" w:tentative="1">
      <w:start w:val="1"/>
      <w:numFmt w:val="bullet"/>
      <w:lvlText w:val=""/>
      <w:lvlJc w:val="left"/>
      <w:pPr>
        <w:ind w:left="4275" w:hanging="360"/>
      </w:pPr>
      <w:rPr>
        <w:rFonts w:ascii="Symbol" w:hAnsi="Symbol" w:hint="default"/>
      </w:rPr>
    </w:lvl>
    <w:lvl w:ilvl="4" w:tplc="04050003" w:tentative="1">
      <w:start w:val="1"/>
      <w:numFmt w:val="bullet"/>
      <w:lvlText w:val="o"/>
      <w:lvlJc w:val="left"/>
      <w:pPr>
        <w:ind w:left="4995" w:hanging="360"/>
      </w:pPr>
      <w:rPr>
        <w:rFonts w:ascii="Courier New" w:hAnsi="Courier New" w:cs="Courier New" w:hint="default"/>
      </w:rPr>
    </w:lvl>
    <w:lvl w:ilvl="5" w:tplc="04050005" w:tentative="1">
      <w:start w:val="1"/>
      <w:numFmt w:val="bullet"/>
      <w:lvlText w:val=""/>
      <w:lvlJc w:val="left"/>
      <w:pPr>
        <w:ind w:left="5715" w:hanging="360"/>
      </w:pPr>
      <w:rPr>
        <w:rFonts w:ascii="Wingdings" w:hAnsi="Wingdings" w:hint="default"/>
      </w:rPr>
    </w:lvl>
    <w:lvl w:ilvl="6" w:tplc="04050001" w:tentative="1">
      <w:start w:val="1"/>
      <w:numFmt w:val="bullet"/>
      <w:lvlText w:val=""/>
      <w:lvlJc w:val="left"/>
      <w:pPr>
        <w:ind w:left="6435" w:hanging="360"/>
      </w:pPr>
      <w:rPr>
        <w:rFonts w:ascii="Symbol" w:hAnsi="Symbol" w:hint="default"/>
      </w:rPr>
    </w:lvl>
    <w:lvl w:ilvl="7" w:tplc="04050003" w:tentative="1">
      <w:start w:val="1"/>
      <w:numFmt w:val="bullet"/>
      <w:lvlText w:val="o"/>
      <w:lvlJc w:val="left"/>
      <w:pPr>
        <w:ind w:left="7155" w:hanging="360"/>
      </w:pPr>
      <w:rPr>
        <w:rFonts w:ascii="Courier New" w:hAnsi="Courier New" w:cs="Courier New" w:hint="default"/>
      </w:rPr>
    </w:lvl>
    <w:lvl w:ilvl="8" w:tplc="04050005" w:tentative="1">
      <w:start w:val="1"/>
      <w:numFmt w:val="bullet"/>
      <w:lvlText w:val=""/>
      <w:lvlJc w:val="left"/>
      <w:pPr>
        <w:ind w:left="7875" w:hanging="360"/>
      </w:pPr>
      <w:rPr>
        <w:rFonts w:ascii="Wingdings" w:hAnsi="Wingdings" w:hint="default"/>
      </w:rPr>
    </w:lvl>
  </w:abstractNum>
  <w:num w:numId="1">
    <w:abstractNumId w:val="12"/>
  </w:num>
  <w:num w:numId="2">
    <w:abstractNumId w:val="8"/>
  </w:num>
  <w:num w:numId="3">
    <w:abstractNumId w:val="10"/>
  </w:num>
  <w:num w:numId="4">
    <w:abstractNumId w:val="9"/>
  </w:num>
  <w:num w:numId="5">
    <w:abstractNumId w:val="5"/>
  </w:num>
  <w:num w:numId="6">
    <w:abstractNumId w:val="11"/>
  </w:num>
  <w:num w:numId="7">
    <w:abstractNumId w:val="2"/>
  </w:num>
  <w:num w:numId="8">
    <w:abstractNumId w:val="0"/>
  </w:num>
  <w:num w:numId="9">
    <w:abstractNumId w:val="14"/>
  </w:num>
  <w:num w:numId="10">
    <w:abstractNumId w:val="7"/>
  </w:num>
  <w:num w:numId="11">
    <w:abstractNumId w:val="13"/>
  </w:num>
  <w:num w:numId="12">
    <w:abstractNumId w:val="1"/>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9C"/>
    <w:rsid w:val="00004EDF"/>
    <w:rsid w:val="00013BDD"/>
    <w:rsid w:val="000F2E95"/>
    <w:rsid w:val="002B482B"/>
    <w:rsid w:val="0031781F"/>
    <w:rsid w:val="00354BC4"/>
    <w:rsid w:val="00367A4B"/>
    <w:rsid w:val="00466C74"/>
    <w:rsid w:val="004C5F0C"/>
    <w:rsid w:val="004D0410"/>
    <w:rsid w:val="004D4724"/>
    <w:rsid w:val="00611249"/>
    <w:rsid w:val="007D679C"/>
    <w:rsid w:val="009C75BE"/>
    <w:rsid w:val="00A824E2"/>
    <w:rsid w:val="00AD7478"/>
    <w:rsid w:val="00B303D2"/>
    <w:rsid w:val="00CE5462"/>
    <w:rsid w:val="00E31527"/>
    <w:rsid w:val="00FF7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F082"/>
  <w15:chartTrackingRefBased/>
  <w15:docId w15:val="{82E09146-B7BB-48FB-A653-2C2EE09A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75BE"/>
    <w:pPr>
      <w:ind w:left="720"/>
      <w:contextualSpacing/>
    </w:pPr>
  </w:style>
  <w:style w:type="character" w:styleId="Hypertextovodkaz">
    <w:name w:val="Hyperlink"/>
    <w:uiPriority w:val="99"/>
    <w:unhideWhenUsed/>
    <w:rsid w:val="00004EDF"/>
    <w:rPr>
      <w:color w:val="0000FF"/>
      <w:u w:val="single"/>
    </w:rPr>
  </w:style>
  <w:style w:type="paragraph" w:styleId="Textbubliny">
    <w:name w:val="Balloon Text"/>
    <w:basedOn w:val="Normln"/>
    <w:link w:val="TextbublinyChar"/>
    <w:uiPriority w:val="99"/>
    <w:semiHidden/>
    <w:unhideWhenUsed/>
    <w:rsid w:val="00A824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7498">
      <w:bodyDiv w:val="1"/>
      <w:marLeft w:val="0"/>
      <w:marRight w:val="0"/>
      <w:marTop w:val="0"/>
      <w:marBottom w:val="0"/>
      <w:divBdr>
        <w:top w:val="none" w:sz="0" w:space="0" w:color="auto"/>
        <w:left w:val="none" w:sz="0" w:space="0" w:color="auto"/>
        <w:bottom w:val="none" w:sz="0" w:space="0" w:color="auto"/>
        <w:right w:val="none" w:sz="0" w:space="0" w:color="auto"/>
      </w:divBdr>
    </w:div>
    <w:div w:id="10075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5.plze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371A685F.dotm</Template>
  <TotalTime>0</TotalTime>
  <Pages>3</Pages>
  <Words>880</Words>
  <Characters>5193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Šonková Jana</dc:creator>
  <cp:keywords/>
  <dc:description/>
  <cp:lastModifiedBy>Soukupová Renáta</cp:lastModifiedBy>
  <cp:revision>2</cp:revision>
  <cp:lastPrinted>2020-05-11T10:14:00Z</cp:lastPrinted>
  <dcterms:created xsi:type="dcterms:W3CDTF">2020-05-11T10:16:00Z</dcterms:created>
  <dcterms:modified xsi:type="dcterms:W3CDTF">2020-05-11T10:16:00Z</dcterms:modified>
</cp:coreProperties>
</file>